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BC" w:rsidRDefault="001A2248">
      <w:pPr>
        <w:pStyle w:val="ContactInfo"/>
      </w:pPr>
      <w:sdt>
        <w:sdtPr>
          <w:alias w:val="Street Address"/>
          <w:tag w:val="Street Address"/>
          <w:id w:val="1415969137"/>
          <w:placeholder>
            <w:docPart w:val="C263747350804BA299C87CCC4CD1B249"/>
          </w:placeholder>
          <w:dataBinding w:prefixMappings="xmlns:ns0='http://schemas.microsoft.com/office/2006/coverPageProps' " w:xpath="/ns0:CoverPageProperties[1]/ns0:CompanyAddress[1]" w:storeItemID="{55AF091B-3C7A-41E3-B477-F2FDAA23CFDA}"/>
          <w:text w:multiLine="1"/>
        </w:sdtPr>
        <w:sdtEndPr/>
        <w:sdtContent>
          <w:r w:rsidR="003C5889">
            <w:t>2212 Ken Oak Rod</w:t>
          </w:r>
        </w:sdtContent>
      </w:sdt>
    </w:p>
    <w:sdt>
      <w:sdtPr>
        <w:alias w:val="Category"/>
        <w:tag w:val=""/>
        <w:id w:val="1543715586"/>
        <w:placeholder>
          <w:docPart w:val="AEAE8C67DB0646BA96BEBFA06178485D"/>
        </w:placeholder>
        <w:dataBinding w:prefixMappings="xmlns:ns0='http://purl.org/dc/elements/1.1/' xmlns:ns1='http://schemas.openxmlformats.org/package/2006/metadata/core-properties' " w:xpath="/ns1:coreProperties[1]/ns1:category[1]" w:storeItemID="{6C3C8BC8-F283-45AE-878A-BAB7291924A1}"/>
        <w:text/>
      </w:sdtPr>
      <w:sdtEndPr/>
      <w:sdtContent>
        <w:p w:rsidR="002C42BC" w:rsidRDefault="003C5889">
          <w:pPr>
            <w:pStyle w:val="ContactInfo"/>
          </w:pPr>
          <w:r>
            <w:t>Baltimore, MD 21209</w:t>
          </w:r>
        </w:p>
      </w:sdtContent>
    </w:sdt>
    <w:p w:rsidR="002C42BC" w:rsidRDefault="001A2248">
      <w:pPr>
        <w:pStyle w:val="ContactInfo"/>
      </w:pPr>
      <w:sdt>
        <w:sdtPr>
          <w:alias w:val="Telephone"/>
          <w:tag w:val="Telephone"/>
          <w:id w:val="599758962"/>
          <w:placeholder>
            <w:docPart w:val="91EC5A6F40F8404D982BE6667EAEEF73"/>
          </w:placeholder>
          <w:dataBinding w:prefixMappings="xmlns:ns0='http://schemas.microsoft.com/office/2006/coverPageProps' " w:xpath="/ns0:CoverPageProperties[1]/ns0:CompanyPhone[1]" w:storeItemID="{55AF091B-3C7A-41E3-B477-F2FDAA23CFDA}"/>
          <w:text/>
        </w:sdtPr>
        <w:sdtEndPr/>
        <w:sdtContent>
          <w:r w:rsidR="003C5889">
            <w:t>855.226.2464 ext. 3</w:t>
          </w:r>
        </w:sdtContent>
      </w:sdt>
    </w:p>
    <w:sdt>
      <w:sdtPr>
        <w:alias w:val="Website"/>
        <w:tag w:val="Website"/>
        <w:id w:val="48967594"/>
        <w:placeholder>
          <w:docPart w:val="93CBE7ABC7A64D279875FAE521B8C484"/>
        </w:placeholder>
        <w:dataBinding w:prefixMappings="xmlns:ns0='http://purl.org/dc/elements/1.1/' xmlns:ns1='http://schemas.openxmlformats.org/package/2006/metadata/core-properties' " w:xpath="/ns1:coreProperties[1]/ns1:keywords[1]" w:storeItemID="{6C3C8BC8-F283-45AE-878A-BAB7291924A1}"/>
        <w:text/>
      </w:sdtPr>
      <w:sdtEndPr/>
      <w:sdtContent>
        <w:p w:rsidR="002C42BC" w:rsidRDefault="003C5889">
          <w:pPr>
            <w:pStyle w:val="ContactInfo"/>
          </w:pPr>
          <w:r>
            <w:t>www.meshelle.net</w:t>
          </w:r>
        </w:p>
      </w:sdtContent>
    </w:sdt>
    <w:sdt>
      <w:sdtPr>
        <w:rPr>
          <w:rStyle w:val="Emphasis"/>
        </w:rPr>
        <w:alias w:val="Email"/>
        <w:tag w:val=""/>
        <w:id w:val="1889536063"/>
        <w:placeholder>
          <w:docPart w:val="85E67F142C5D456F8D78E3439567D4A3"/>
        </w:placeholder>
        <w:dataBinding w:prefixMappings="xmlns:ns0='http://schemas.microsoft.com/office/2006/coverPageProps' " w:xpath="/ns0:CoverPageProperties[1]/ns0:CompanyEmail[1]" w:storeItemID="{55AF091B-3C7A-41E3-B477-F2FDAA23CFDA}"/>
        <w:text/>
      </w:sdtPr>
      <w:sdtEndPr>
        <w:rPr>
          <w:rStyle w:val="Emphasis"/>
        </w:rPr>
      </w:sdtEndPr>
      <w:sdtContent>
        <w:p w:rsidR="002C42BC" w:rsidRDefault="003C5889">
          <w:pPr>
            <w:pStyle w:val="ContactInfo"/>
            <w:rPr>
              <w:rStyle w:val="Emphasis"/>
            </w:rPr>
          </w:pPr>
          <w:r>
            <w:rPr>
              <w:rStyle w:val="Emphasis"/>
            </w:rPr>
            <w:t>meshelle@meshelle.net</w:t>
          </w:r>
        </w:p>
      </w:sdtContent>
    </w:sdt>
    <w:p w:rsidR="002C42BC" w:rsidRDefault="001A2248">
      <w:pPr>
        <w:pStyle w:val="Name"/>
      </w:pPr>
      <w:sdt>
        <w:sdtPr>
          <w:alias w:val="Your Name"/>
          <w:tag w:val=""/>
          <w:id w:val="1197042864"/>
          <w:placeholder>
            <w:docPart w:val="B43B176B122840DEAD804F9ED3068EE0"/>
          </w:placeholder>
          <w:dataBinding w:prefixMappings="xmlns:ns0='http://purl.org/dc/elements/1.1/' xmlns:ns1='http://schemas.openxmlformats.org/package/2006/metadata/core-properties' " w:xpath="/ns1:coreProperties[1]/ns0:creator[1]" w:storeItemID="{6C3C8BC8-F283-45AE-878A-BAB7291924A1}"/>
          <w:text/>
        </w:sdtPr>
        <w:sdtEndPr/>
        <w:sdtContent>
          <w:r w:rsidR="003C5889">
            <w:t>Meshelle Indie Mom of Comedy</w:t>
          </w:r>
        </w:sdtContent>
      </w:sdt>
    </w:p>
    <w:tbl>
      <w:tblPr>
        <w:tblStyle w:val="ResumeTable"/>
        <w:tblW w:w="5000" w:type="pct"/>
        <w:tblLook w:val="04A0" w:firstRow="1" w:lastRow="0" w:firstColumn="1" w:lastColumn="0" w:noHBand="0" w:noVBand="1"/>
        <w:tblDescription w:val="Resume"/>
      </w:tblPr>
      <w:tblGrid>
        <w:gridCol w:w="1778"/>
        <w:gridCol w:w="472"/>
        <w:gridCol w:w="7830"/>
      </w:tblGrid>
      <w:tr w:rsidR="002C42BC">
        <w:tc>
          <w:tcPr>
            <w:tcW w:w="1778" w:type="dxa"/>
          </w:tcPr>
          <w:p w:rsidR="002C42BC" w:rsidRDefault="00414819">
            <w:pPr>
              <w:pStyle w:val="Heading1"/>
            </w:pPr>
            <w:r>
              <w:t>Objective</w:t>
            </w:r>
          </w:p>
        </w:tc>
        <w:tc>
          <w:tcPr>
            <w:tcW w:w="472" w:type="dxa"/>
          </w:tcPr>
          <w:p w:rsidR="002C42BC" w:rsidRDefault="002C42BC"/>
        </w:tc>
        <w:tc>
          <w:tcPr>
            <w:tcW w:w="7830" w:type="dxa"/>
          </w:tcPr>
          <w:p w:rsidR="002C42BC" w:rsidRDefault="003C5889" w:rsidP="003C5889">
            <w:pPr>
              <w:pStyle w:val="ResumeText"/>
            </w:pPr>
            <w:r>
              <w:t>To build bridges of oneness, compassion, and empathy for humankind through the art of stand- up comedy</w:t>
            </w:r>
            <w:r w:rsidR="00692A4D">
              <w:t xml:space="preserve"> and performance</w:t>
            </w:r>
            <w:r>
              <w:t>.</w:t>
            </w:r>
          </w:p>
        </w:tc>
      </w:tr>
      <w:tr w:rsidR="002C42BC">
        <w:tc>
          <w:tcPr>
            <w:tcW w:w="1778" w:type="dxa"/>
          </w:tcPr>
          <w:p w:rsidR="002C42BC" w:rsidRDefault="00414819">
            <w:pPr>
              <w:pStyle w:val="Heading1"/>
            </w:pPr>
            <w:r>
              <w:t>Skills &amp; Abilities</w:t>
            </w:r>
          </w:p>
        </w:tc>
        <w:tc>
          <w:tcPr>
            <w:tcW w:w="472" w:type="dxa"/>
          </w:tcPr>
          <w:p w:rsidR="002C42BC" w:rsidRDefault="002C42BC"/>
        </w:tc>
        <w:tc>
          <w:tcPr>
            <w:tcW w:w="7830" w:type="dxa"/>
          </w:tcPr>
          <w:p w:rsidR="003C5889" w:rsidRDefault="003C5889" w:rsidP="003C5889">
            <w:pPr>
              <w:pStyle w:val="ResumeText"/>
            </w:pPr>
            <w:r>
              <w:t xml:space="preserve">Astute in story telling utilizing varying ethnic and mainstream intonations. Adept in understanding and speaking Spanish, and small amounts of indigenous languages throughout the African Diaspora.  A quick study of colloquial ethnic languages, customs, mores and norms.  Able to unearth and speak universal truths through </w:t>
            </w:r>
            <w:r w:rsidR="00692A4D">
              <w:t xml:space="preserve">the use of </w:t>
            </w:r>
            <w:r>
              <w:t xml:space="preserve">humor, to small and large groups promoting solidarity and group think.  </w:t>
            </w:r>
          </w:p>
          <w:p w:rsidR="003C5889" w:rsidRDefault="003C5889" w:rsidP="003C5889">
            <w:pPr>
              <w:pStyle w:val="ResumeText"/>
            </w:pPr>
          </w:p>
          <w:p w:rsidR="003C5889" w:rsidRDefault="003C5889" w:rsidP="003C5889">
            <w:pPr>
              <w:pStyle w:val="ResumeText"/>
            </w:pPr>
            <w:r>
              <w:t>Proficient in managing social media outlets.</w:t>
            </w:r>
          </w:p>
          <w:p w:rsidR="003C5889" w:rsidRDefault="003C5889" w:rsidP="003C5889">
            <w:pPr>
              <w:pStyle w:val="ResumeText"/>
            </w:pPr>
          </w:p>
          <w:p w:rsidR="003C5889" w:rsidRDefault="003C5889" w:rsidP="003C5889">
            <w:pPr>
              <w:pStyle w:val="ResumeText"/>
            </w:pPr>
            <w:r>
              <w:t xml:space="preserve">Proficient in MAC and </w:t>
            </w:r>
            <w:r w:rsidR="00692A4D">
              <w:t>PC</w:t>
            </w:r>
            <w:r>
              <w:t xml:space="preserve"> programs and systems.</w:t>
            </w:r>
          </w:p>
          <w:p w:rsidR="003C5889" w:rsidRDefault="003C5889" w:rsidP="003C5889">
            <w:pPr>
              <w:pStyle w:val="ResumeText"/>
            </w:pPr>
          </w:p>
          <w:p w:rsidR="003C5889" w:rsidRDefault="003C5889" w:rsidP="003C5889">
            <w:pPr>
              <w:pStyle w:val="ResumeText"/>
            </w:pPr>
            <w:r>
              <w:t>Avid writer and researcher.</w:t>
            </w:r>
          </w:p>
          <w:p w:rsidR="003C5889" w:rsidRDefault="003C5889" w:rsidP="003C5889">
            <w:pPr>
              <w:pStyle w:val="ResumeText"/>
            </w:pPr>
          </w:p>
          <w:p w:rsidR="003C5889" w:rsidRDefault="003C5889" w:rsidP="003C5889">
            <w:pPr>
              <w:pStyle w:val="ResumeText"/>
            </w:pPr>
            <w:r>
              <w:t>Skilled speaker, facilitator, presenter and team member.</w:t>
            </w:r>
          </w:p>
          <w:p w:rsidR="003C5889" w:rsidRDefault="003C5889" w:rsidP="003C5889">
            <w:pPr>
              <w:pStyle w:val="ResumeText"/>
            </w:pPr>
          </w:p>
          <w:p w:rsidR="003C5889" w:rsidRDefault="003C5889" w:rsidP="003C5889">
            <w:pPr>
              <w:pStyle w:val="ResumeText"/>
            </w:pPr>
            <w:r>
              <w:t>Program development, design and implementation.</w:t>
            </w:r>
          </w:p>
          <w:p w:rsidR="002C42BC" w:rsidRDefault="003C5889" w:rsidP="003C5889">
            <w:pPr>
              <w:pStyle w:val="ResumeText"/>
            </w:pPr>
            <w:r>
              <w:t xml:space="preserve"> </w:t>
            </w:r>
          </w:p>
        </w:tc>
      </w:tr>
      <w:tr w:rsidR="002C42BC">
        <w:tc>
          <w:tcPr>
            <w:tcW w:w="1778" w:type="dxa"/>
          </w:tcPr>
          <w:p w:rsidR="002C42BC" w:rsidRDefault="00414819">
            <w:pPr>
              <w:pStyle w:val="Heading1"/>
            </w:pPr>
            <w:r>
              <w:t>Experience</w:t>
            </w:r>
          </w:p>
        </w:tc>
        <w:tc>
          <w:tcPr>
            <w:tcW w:w="472" w:type="dxa"/>
          </w:tcPr>
          <w:p w:rsidR="002C42BC" w:rsidRDefault="002C42BC"/>
        </w:tc>
        <w:tc>
          <w:tcPr>
            <w:tcW w:w="7830" w:type="dxa"/>
          </w:tcPr>
          <w:sdt>
            <w:sdtPr>
              <w:rPr>
                <w:rFonts w:asciiTheme="minorHAnsi" w:eastAsiaTheme="minorEastAsia" w:hAnsiTheme="minorHAnsi" w:cstheme="minorBidi"/>
                <w:b w:val="0"/>
                <w:bCs w:val="0"/>
                <w:caps w:val="0"/>
                <w:color w:val="595959" w:themeColor="text1" w:themeTint="A6"/>
                <w14:ligatures w14:val="none"/>
              </w:rPr>
              <w:id w:val="1436861535"/>
              <w15:color w:val="C0C0C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221802691"/>
                  <w:placeholder>
                    <w:docPart w:val="0131FBC8DAB0475CA9EDC41F418B1353"/>
                  </w:placeholder>
                  <w15:color w:val="C0C0C0"/>
                  <w15:repeatingSectionItem/>
                </w:sdtPr>
                <w:sdtEndPr/>
                <w:sdtContent>
                  <w:p w:rsidR="002C42BC" w:rsidRDefault="003C5889">
                    <w:pPr>
                      <w:pStyle w:val="Heading2"/>
                    </w:pPr>
                    <w:r>
                      <w:t>PsYchodramatist</w:t>
                    </w:r>
                    <w:r w:rsidR="00026E1C">
                      <w:t>, Urban Behavioral Associates</w:t>
                    </w:r>
                  </w:p>
                  <w:p w:rsidR="002C42BC" w:rsidRDefault="00026E1C">
                    <w:pPr>
                      <w:pStyle w:val="ResumeText"/>
                    </w:pPr>
                    <w:r>
                      <w:t>1997-1998</w:t>
                    </w:r>
                  </w:p>
                  <w:p w:rsidR="002C42BC" w:rsidRDefault="003C5889">
                    <w:r>
                      <w:t xml:space="preserve">Using tenants and practices of traditional mental health and psychotherapy, I engaged clinical outpatients by creating humorous and </w:t>
                    </w:r>
                    <w:r w:rsidR="00026E1C">
                      <w:t>dramatically infused</w:t>
                    </w:r>
                    <w:r>
                      <w:t xml:space="preserve"> presentations.  Scripted and improvisational mini-productions were rehearsed and performed by clients to assist with the relief and release of trauma.  Improvisation was a key element of each session, as I guided clients to use its components </w:t>
                    </w:r>
                    <w:r w:rsidR="00026E1C">
                      <w:t>for future self and</w:t>
                    </w:r>
                    <w:r>
                      <w:t xml:space="preserve"> home care.</w:t>
                    </w:r>
                  </w:p>
                </w:sdtContent>
              </w:sdt>
              <w:sdt>
                <w:sdtPr>
                  <w:rPr>
                    <w:rFonts w:asciiTheme="minorHAnsi" w:eastAsiaTheme="minorEastAsia" w:hAnsiTheme="minorHAnsi" w:cstheme="minorBidi"/>
                    <w:b w:val="0"/>
                    <w:bCs w:val="0"/>
                    <w:caps w:val="0"/>
                    <w:color w:val="595959" w:themeColor="text1" w:themeTint="A6"/>
                    <w14:ligatures w14:val="none"/>
                  </w:rPr>
                  <w:id w:val="68699791"/>
                  <w:placeholder>
                    <w:docPart w:val="0131FBC8DAB0475CA9EDC41F418B1353"/>
                  </w:placeholder>
                  <w15:color w:val="C0C0C0"/>
                  <w15:repeatingSectionItem/>
                </w:sdtPr>
                <w:sdtEndPr/>
                <w:sdtContent>
                  <w:p w:rsidR="002C42BC" w:rsidRDefault="00026E1C">
                    <w:pPr>
                      <w:pStyle w:val="Heading2"/>
                    </w:pPr>
                    <w:r>
                      <w:t xml:space="preserve"> Principal, Touring Production; “Woman Thou Art Loosed” Written by, Bishop TD JAKES</w:t>
                    </w:r>
                  </w:p>
                  <w:p w:rsidR="002C42BC" w:rsidRDefault="00026E1C">
                    <w:pPr>
                      <w:pStyle w:val="ResumeText"/>
                    </w:pPr>
                    <w:r>
                      <w:t>1998-1999</w:t>
                    </w:r>
                  </w:p>
                  <w:p w:rsidR="00026E1C" w:rsidRDefault="00026E1C" w:rsidP="00026E1C">
                    <w:r>
                      <w:t xml:space="preserve">Lead actress in the touring Production, “Woman Thou Art Loosed” a contemporary theatrical debut based on the New York Times Best Seller, of the same title, written by Bishop TD Jakes.  Cast out of Los Angeles, CA, I portrayed the lead character, Michelle, whose traumatic childhood and familial struggles lead to a life of bad choices from prison and </w:t>
                    </w:r>
                    <w:r>
                      <w:lastRenderedPageBreak/>
                      <w:t xml:space="preserve">ultimately redemption through a metaphysical and spiritual encounter.   Facing her demons lead to a triumphant ending.  Toured 7 US Cities.  </w:t>
                    </w:r>
                  </w:p>
                  <w:p w:rsidR="00363F6F" w:rsidRDefault="00026E1C" w:rsidP="00026E1C">
                    <w:r>
                      <w:t>*The Production was ultimately adapted to a feature film, Directed by Tyler Perry with Kimberly Elise (supporting actress in Oprah Winfrey’s; BELOVED)</w:t>
                    </w:r>
                    <w:r w:rsidR="00363F6F">
                      <w:t xml:space="preserve"> </w:t>
                    </w:r>
                    <w:r>
                      <w:t>portraying the character, Michelle.</w:t>
                    </w:r>
                  </w:p>
                  <w:p w:rsidR="00363F6F" w:rsidRDefault="00363F6F" w:rsidP="00026E1C"/>
                  <w:p w:rsidR="00363F6F" w:rsidRDefault="00363F6F" w:rsidP="00026E1C">
                    <w:pPr>
                      <w:rPr>
                        <w:b/>
                      </w:rPr>
                    </w:pPr>
                    <w:r>
                      <w:rPr>
                        <w:b/>
                      </w:rPr>
                      <w:t>TOURING STAND UP COMEDIENNE</w:t>
                    </w:r>
                  </w:p>
                  <w:p w:rsidR="00363F6F" w:rsidRDefault="00363F6F" w:rsidP="00026E1C">
                    <w:pPr>
                      <w:rPr>
                        <w:b/>
                      </w:rPr>
                    </w:pPr>
                    <w:r>
                      <w:rPr>
                        <w:b/>
                      </w:rPr>
                      <w:t>1999-PRESENT</w:t>
                    </w:r>
                  </w:p>
                  <w:p w:rsidR="00363F6F" w:rsidRDefault="00363F6F" w:rsidP="00026E1C">
                    <w:r>
                      <w:t xml:space="preserve">Appeared on 5 seasons of </w:t>
                    </w:r>
                    <w:r w:rsidRPr="00363F6F">
                      <w:rPr>
                        <w:b/>
                      </w:rPr>
                      <w:t>Black Entertainment Television (BET):</w:t>
                    </w:r>
                    <w:r>
                      <w:t>COMICVIEW (1999, 2002, 2008, 2010, 2014)</w:t>
                    </w:r>
                  </w:p>
                  <w:p w:rsidR="00363F6F" w:rsidRDefault="00363F6F" w:rsidP="00026E1C">
                    <w:r>
                      <w:t xml:space="preserve">Comicview, BET’s </w:t>
                    </w:r>
                    <w:r w:rsidR="0044236C">
                      <w:t>highest rated showcase for comedic talent, airing nationally and internationally weekly.  Hosted by celebrity comedians such as Cedric The Entertainer (Kings of Comedy), Sheryl Underwood (Co-Host, THE TALK) and DL Hughley (Kings of Comedy).</w:t>
                    </w:r>
                  </w:p>
                  <w:p w:rsidR="0044236C" w:rsidRDefault="0044236C" w:rsidP="00026E1C"/>
                  <w:p w:rsidR="0044236C" w:rsidRDefault="0044236C" w:rsidP="00026E1C">
                    <w:r>
                      <w:t xml:space="preserve">Appeared on </w:t>
                    </w:r>
                    <w:r w:rsidRPr="0044236C">
                      <w:rPr>
                        <w:b/>
                      </w:rPr>
                      <w:t>Nickelodeon’s Search for the Funniest Mom in America 3</w:t>
                    </w:r>
                    <w:r>
                      <w:t xml:space="preserve"> (Hosted by Roseanne Barr) (2007)</w:t>
                    </w:r>
                  </w:p>
                  <w:p w:rsidR="00327177" w:rsidRDefault="0044236C" w:rsidP="00026E1C">
                    <w:r>
                      <w:t xml:space="preserve">Nickelodeon docu-series aimed at finding/discovering the next funny mom, offering a cash prize, comedy showcase special and talent deal.  Over 300 women competed as executives scoured the country with comedic veterans in tow (Hal Sparks, Queer as Folks: SHOWTIME) and (Kim Coles, In Living Color: FOX, Living Single, Paramount) acting as judges.  I was selected and advanced as one of the 12 semifinalist, while in the third trimester of pregnancy with my third child. </w:t>
                    </w:r>
                  </w:p>
                  <w:p w:rsidR="00327177" w:rsidRDefault="00327177" w:rsidP="00026E1C"/>
                  <w:p w:rsidR="00363F6F" w:rsidRDefault="00327177" w:rsidP="00026E1C">
                    <w:r>
                      <w:t xml:space="preserve">Appeared on </w:t>
                    </w:r>
                    <w:r w:rsidRPr="00327177">
                      <w:rPr>
                        <w:b/>
                      </w:rPr>
                      <w:t>STARz</w:t>
                    </w:r>
                    <w:r>
                      <w:t xml:space="preserve"> Networks’: </w:t>
                    </w:r>
                    <w:r w:rsidRPr="00327177">
                      <w:rPr>
                        <w:b/>
                      </w:rPr>
                      <w:t>Martin Lawrence Presents; First Amendment Stand Up</w:t>
                    </w:r>
                    <w:r>
                      <w:t xml:space="preserve">, SEASON 3 (Hosted by Doug Williams) (2008-airing </w:t>
                    </w:r>
                    <w:r w:rsidR="003D1BF7">
                      <w:t xml:space="preserve">nationally/internationally, </w:t>
                    </w:r>
                    <w:r>
                      <w:t>2009 and currently ON DEMAND)</w:t>
                    </w:r>
                  </w:p>
                  <w:p w:rsidR="003D1BF7" w:rsidRDefault="00327177" w:rsidP="00026E1C">
                    <w:r>
                      <w:t>STARz and Martin Lawrence (MARTIN, Fox, BIG MOMMA HOUSE</w:t>
                    </w:r>
                    <w:r w:rsidR="003D1BF7">
                      <w:t>, Directed by Raja Gosnell)</w:t>
                    </w:r>
                    <w:r>
                      <w:t xml:space="preserve"> partnered to showcase comedic talent, filmed in Washington, DC at the historic Lincoln Theater. </w:t>
                    </w:r>
                  </w:p>
                  <w:p w:rsidR="003D1BF7" w:rsidRDefault="003D1BF7" w:rsidP="00026E1C"/>
                  <w:p w:rsidR="00327177" w:rsidRDefault="003D1BF7" w:rsidP="00026E1C">
                    <w:r>
                      <w:t xml:space="preserve">Appeared on ASPIRE TV Network’s; LaffMobb Presents WE GOT NEXT </w:t>
                    </w:r>
                    <w:r w:rsidR="00327177">
                      <w:t xml:space="preserve"> </w:t>
                    </w:r>
                    <w:r>
                      <w:t>SEASON 1 (2014)</w:t>
                    </w:r>
                  </w:p>
                  <w:p w:rsidR="003D1BF7" w:rsidRDefault="003D1BF7" w:rsidP="00026E1C">
                    <w:r>
                      <w:t xml:space="preserve">Magic Johnson’s newly launched network (ASPIRE TV) garnering 6 million viewers in two short years; created a weekly comedy showcase of the country’s “next” comedic stars.  Created by LaffMobb/Spivak Management team Bob Sumner (Star Maker, Talent Curator/HBO Def Comedy Jam (all seasons), with Russell Simmons) and Arthur Spivak (Veteran Hollywood Manager).  Season one is currently on Hulu and iTunes. </w:t>
                    </w:r>
                  </w:p>
                  <w:p w:rsidR="0009488F" w:rsidRDefault="0009488F" w:rsidP="00026E1C"/>
                  <w:p w:rsidR="0009488F" w:rsidRDefault="0009488F" w:rsidP="00026E1C">
                    <w:pPr>
                      <w:rPr>
                        <w:b/>
                      </w:rPr>
                    </w:pPr>
                    <w:r>
                      <w:rPr>
                        <w:b/>
                      </w:rPr>
                      <w:t>THEATRE:</w:t>
                    </w:r>
                  </w:p>
                  <w:p w:rsidR="0009488F" w:rsidRDefault="0009488F" w:rsidP="00026E1C">
                    <w:pPr>
                      <w:rPr>
                        <w:b/>
                      </w:rPr>
                    </w:pPr>
                    <w:r>
                      <w:rPr>
                        <w:b/>
                      </w:rPr>
                      <w:t>2010-PRESENT</w:t>
                    </w:r>
                  </w:p>
                  <w:p w:rsidR="0009488F" w:rsidRDefault="0009488F" w:rsidP="00026E1C">
                    <w:pPr>
                      <w:rPr>
                        <w:b/>
                      </w:rPr>
                    </w:pPr>
                    <w:r>
                      <w:rPr>
                        <w:b/>
                      </w:rPr>
                      <w:t xml:space="preserve">Diary Of A MILF: Mom I’d Love to FOLLOW </w:t>
                    </w:r>
                  </w:p>
                  <w:p w:rsidR="0009488F" w:rsidRDefault="0009488F" w:rsidP="00026E1C">
                    <w:pPr>
                      <w:rPr>
                        <w:b/>
                      </w:rPr>
                    </w:pPr>
                    <w:r>
                      <w:rPr>
                        <w:b/>
                      </w:rPr>
                      <w:t>Written and Performed by: MESHELLE “The Indie-Mom of Comedy”</w:t>
                    </w:r>
                  </w:p>
                  <w:p w:rsidR="0009488F" w:rsidRDefault="0009488F" w:rsidP="00026E1C">
                    <w:pPr>
                      <w:rPr>
                        <w:b/>
                      </w:rPr>
                    </w:pPr>
                    <w:r>
                      <w:rPr>
                        <w:b/>
                      </w:rPr>
                      <w:t>Directed by: Rain Pryor</w:t>
                    </w:r>
                  </w:p>
                  <w:p w:rsidR="0009488F" w:rsidRDefault="0009488F" w:rsidP="00026E1C">
                    <w:pPr>
                      <w:rPr>
                        <w:b/>
                      </w:rPr>
                    </w:pPr>
                    <w:r>
                      <w:rPr>
                        <w:b/>
                      </w:rPr>
                      <w:t>Baltimore Theatre Project (December 2010)</w:t>
                    </w:r>
                  </w:p>
                  <w:p w:rsidR="0009488F" w:rsidRDefault="0009488F" w:rsidP="0009488F">
                    <w:r>
                      <w:t>"It takes a fearless woman to be a MILF!"</w:t>
                    </w:r>
                  </w:p>
                  <w:p w:rsidR="0009488F" w:rsidRDefault="0009488F" w:rsidP="0009488F">
                    <w:r w:rsidRPr="0009488F">
                      <w:rPr>
                        <w:b/>
                      </w:rPr>
                      <w:t>Description</w:t>
                    </w:r>
                    <w:r>
                      <w:t xml:space="preserve">: Can a "Mom" have it all? Join Meshelle "The Indie-Mom of Comedy" and Actress as she dares to create a flow of motherhood and marriage while creating and living her dreams as a Stand Up Comic! Can she be a classroom parent, bake a vegan casserole, maintain during the yuletide season, perform nightly, and still be a sexy woman? Come laugh with her through this journey. MESHELLE portrays 5 unforgettable characters. </w:t>
                    </w:r>
                  </w:p>
                  <w:p w:rsidR="0009488F" w:rsidRDefault="00C853BC" w:rsidP="0009488F">
                    <w:r>
                      <w:t xml:space="preserve">This was the debut performance, which SOLD OUT at the Baltimore Theatre Project. Production is sans public relations and marketing representation, social media and grassroots promotion only. </w:t>
                    </w:r>
                  </w:p>
                  <w:p w:rsidR="00361CAB" w:rsidRDefault="00361CAB" w:rsidP="0009488F"/>
                  <w:p w:rsidR="00361CAB" w:rsidRPr="00361CAB" w:rsidRDefault="00361CAB" w:rsidP="0009488F">
                    <w:pPr>
                      <w:rPr>
                        <w:b/>
                      </w:rPr>
                    </w:pPr>
                    <w:r w:rsidRPr="00361CAB">
                      <w:rPr>
                        <w:b/>
                      </w:rPr>
                      <w:t>Greenho</w:t>
                    </w:r>
                    <w:r>
                      <w:rPr>
                        <w:b/>
                      </w:rPr>
                      <w:t xml:space="preserve">use Theatre Center </w:t>
                    </w:r>
                    <w:r w:rsidRPr="00361CAB">
                      <w:rPr>
                        <w:b/>
                      </w:rPr>
                      <w:t>( March, 2011)</w:t>
                    </w:r>
                    <w:r>
                      <w:rPr>
                        <w:b/>
                      </w:rPr>
                      <w:t xml:space="preserve"> Diary of A MILF: Mom I’d Love to FOLLOW</w:t>
                    </w:r>
                  </w:p>
                  <w:p w:rsidR="0009488F" w:rsidRDefault="00361CAB" w:rsidP="0009488F">
                    <w:pPr>
                      <w:rPr>
                        <w:b/>
                      </w:rPr>
                    </w:pPr>
                    <w:r w:rsidRPr="00361CAB">
                      <w:rPr>
                        <w:b/>
                      </w:rPr>
                      <w:t xml:space="preserve"> 2257 North Lincoln Avenue, Chicago, IL 60614</w:t>
                    </w:r>
                  </w:p>
                  <w:p w:rsidR="00361CAB" w:rsidRDefault="00361CAB" w:rsidP="0009488F">
                    <w:r>
                      <w:rPr>
                        <w:b/>
                      </w:rPr>
                      <w:t xml:space="preserve">Description: </w:t>
                    </w:r>
                    <w:r>
                      <w:t>One week, special engagement performance.  Produced and performed by MESHELLE.</w:t>
                    </w:r>
                  </w:p>
                  <w:p w:rsidR="00361CAB" w:rsidRDefault="00361CAB" w:rsidP="0009488F"/>
                  <w:p w:rsidR="00361CAB" w:rsidRDefault="00E248D7" w:rsidP="0009488F">
                    <w:pPr>
                      <w:rPr>
                        <w:b/>
                      </w:rPr>
                    </w:pPr>
                    <w:r>
                      <w:rPr>
                        <w:b/>
                      </w:rPr>
                      <w:t>DC BLACK THEAT</w:t>
                    </w:r>
                    <w:r w:rsidR="00361CAB">
                      <w:rPr>
                        <w:b/>
                      </w:rPr>
                      <w:t>E</w:t>
                    </w:r>
                    <w:r>
                      <w:rPr>
                        <w:b/>
                      </w:rPr>
                      <w:t>R</w:t>
                    </w:r>
                    <w:r w:rsidR="00361CAB">
                      <w:rPr>
                        <w:b/>
                      </w:rPr>
                      <w:t xml:space="preserve"> FESTIVAL (</w:t>
                    </w:r>
                    <w:r w:rsidR="00627814">
                      <w:rPr>
                        <w:b/>
                      </w:rPr>
                      <w:t xml:space="preserve">July </w:t>
                    </w:r>
                    <w:r w:rsidR="00361CAB">
                      <w:rPr>
                        <w:b/>
                      </w:rPr>
                      <w:t>2011, 2012) Diary of A MILF: Mom I’d Love to FOLLOW</w:t>
                    </w:r>
                  </w:p>
                  <w:p w:rsidR="00361CAB" w:rsidRDefault="00361CAB" w:rsidP="0009488F">
                    <w:pPr>
                      <w:rPr>
                        <w:b/>
                      </w:rPr>
                    </w:pPr>
                    <w:r>
                      <w:rPr>
                        <w:b/>
                      </w:rPr>
                      <w:t>Sitar Arts Center</w:t>
                    </w:r>
                  </w:p>
                  <w:p w:rsidR="00361CAB" w:rsidRDefault="00361CAB" w:rsidP="0009488F">
                    <w:pPr>
                      <w:rPr>
                        <w:b/>
                      </w:rPr>
                    </w:pPr>
                    <w:r>
                      <w:rPr>
                        <w:b/>
                      </w:rPr>
                      <w:t>1700 Kalorama Road NW</w:t>
                    </w:r>
                  </w:p>
                  <w:p w:rsidR="00361CAB" w:rsidRDefault="00361CAB" w:rsidP="0009488F">
                    <w:pPr>
                      <w:rPr>
                        <w:b/>
                      </w:rPr>
                    </w:pPr>
                    <w:r>
                      <w:rPr>
                        <w:b/>
                      </w:rPr>
                      <w:t>Washington, DC 20009</w:t>
                    </w:r>
                  </w:p>
                  <w:p w:rsidR="00361CAB" w:rsidRDefault="00361CAB" w:rsidP="0009488F">
                    <w:r>
                      <w:t xml:space="preserve">One of over 100 productions featured in the festival. </w:t>
                    </w:r>
                  </w:p>
                  <w:p w:rsidR="00361CAB" w:rsidRDefault="00361CAB" w:rsidP="0009488F">
                    <w:r>
                      <w:t>WINNER, One Act Battle (2011, 2012)</w:t>
                    </w:r>
                  </w:p>
                  <w:p w:rsidR="00361CAB" w:rsidRDefault="00361CAB" w:rsidP="0009488F">
                    <w:r>
                      <w:t>WINNER, Audience Choice Award (2012)</w:t>
                    </w:r>
                  </w:p>
                  <w:p w:rsidR="00361CAB" w:rsidRDefault="00361CAB" w:rsidP="0009488F"/>
                  <w:p w:rsidR="00E248D7" w:rsidRDefault="00E248D7" w:rsidP="0009488F">
                    <w:pPr>
                      <w:rPr>
                        <w:b/>
                      </w:rPr>
                    </w:pPr>
                  </w:p>
                  <w:p w:rsidR="00E248D7" w:rsidRDefault="00E248D7" w:rsidP="0009488F">
                    <w:pPr>
                      <w:rPr>
                        <w:b/>
                      </w:rPr>
                    </w:pPr>
                  </w:p>
                  <w:p w:rsidR="00361CAB" w:rsidRDefault="00E248D7" w:rsidP="0009488F">
                    <w:pPr>
                      <w:rPr>
                        <w:b/>
                      </w:rPr>
                    </w:pPr>
                    <w:r>
                      <w:rPr>
                        <w:b/>
                      </w:rPr>
                      <w:lastRenderedPageBreak/>
                      <w:t>ATLANTA BLACK THEATRE FESTIVAL (</w:t>
                    </w:r>
                    <w:r w:rsidR="00627814">
                      <w:rPr>
                        <w:b/>
                      </w:rPr>
                      <w:t xml:space="preserve">October, </w:t>
                    </w:r>
                    <w:r>
                      <w:rPr>
                        <w:b/>
                      </w:rPr>
                      <w:t>2013) Diary of A MILF: Mom I’d Love to FOLLOW</w:t>
                    </w:r>
                  </w:p>
                  <w:p w:rsidR="00E248D7" w:rsidRDefault="00E248D7" w:rsidP="0009488F">
                    <w:pPr>
                      <w:rPr>
                        <w:b/>
                      </w:rPr>
                    </w:pPr>
                    <w:r>
                      <w:rPr>
                        <w:b/>
                      </w:rPr>
                      <w:t>14 Street Playhouse</w:t>
                    </w:r>
                  </w:p>
                  <w:p w:rsidR="00E248D7" w:rsidRDefault="00E248D7" w:rsidP="0009488F">
                    <w:pPr>
                      <w:rPr>
                        <w:b/>
                      </w:rPr>
                    </w:pPr>
                    <w:r>
                      <w:rPr>
                        <w:b/>
                      </w:rPr>
                      <w:t>1280 Peachtree Street NE</w:t>
                    </w:r>
                  </w:p>
                  <w:p w:rsidR="00E248D7" w:rsidRDefault="00E248D7" w:rsidP="0009488F">
                    <w:pPr>
                      <w:rPr>
                        <w:b/>
                      </w:rPr>
                    </w:pPr>
                    <w:r>
                      <w:rPr>
                        <w:b/>
                      </w:rPr>
                      <w:t>Atlanta, GA</w:t>
                    </w:r>
                  </w:p>
                  <w:p w:rsidR="00E248D7" w:rsidRDefault="00E248D7" w:rsidP="0009488F">
                    <w:r>
                      <w:t>One of 40 productions featured during the 4 day festival.</w:t>
                    </w:r>
                  </w:p>
                  <w:p w:rsidR="00E248D7" w:rsidRDefault="00E248D7" w:rsidP="0009488F">
                    <w:r>
                      <w:t>WINNER, Favorite Overall Theatrical Experience (2013)</w:t>
                    </w:r>
                  </w:p>
                  <w:p w:rsidR="00E248D7" w:rsidRDefault="00E248D7" w:rsidP="0009488F"/>
                  <w:p w:rsidR="00E248D7" w:rsidRDefault="00E248D7" w:rsidP="0009488F">
                    <w:pPr>
                      <w:rPr>
                        <w:b/>
                      </w:rPr>
                    </w:pPr>
                    <w:r>
                      <w:rPr>
                        <w:b/>
                      </w:rPr>
                      <w:t>MIDTOWN INTERNATIONAL THEATRE FESTIVAL: NY, NY (</w:t>
                    </w:r>
                    <w:r w:rsidR="00627814">
                      <w:rPr>
                        <w:b/>
                      </w:rPr>
                      <w:t xml:space="preserve">August, </w:t>
                    </w:r>
                    <w:r>
                      <w:rPr>
                        <w:b/>
                      </w:rPr>
                      <w:t>2014) Diary of A MILF: Mom I’d Love to FOLLOW</w:t>
                    </w:r>
                  </w:p>
                  <w:p w:rsidR="00E248D7" w:rsidRDefault="00E248D7" w:rsidP="0009488F">
                    <w:pPr>
                      <w:rPr>
                        <w:b/>
                      </w:rPr>
                    </w:pPr>
                    <w:r>
                      <w:rPr>
                        <w:b/>
                      </w:rPr>
                      <w:t>Abingdon Theatre Company</w:t>
                    </w:r>
                  </w:p>
                  <w:p w:rsidR="00E248D7" w:rsidRDefault="00E248D7" w:rsidP="0009488F">
                    <w:pPr>
                      <w:rPr>
                        <w:b/>
                      </w:rPr>
                    </w:pPr>
                    <w:r>
                      <w:rPr>
                        <w:b/>
                      </w:rPr>
                      <w:t>312 West 36</w:t>
                    </w:r>
                    <w:r w:rsidRPr="00E248D7">
                      <w:rPr>
                        <w:b/>
                        <w:vertAlign w:val="superscript"/>
                      </w:rPr>
                      <w:t>th</w:t>
                    </w:r>
                    <w:r>
                      <w:rPr>
                        <w:b/>
                      </w:rPr>
                      <w:t xml:space="preserve"> Street</w:t>
                    </w:r>
                  </w:p>
                  <w:p w:rsidR="00E248D7" w:rsidRDefault="00E248D7" w:rsidP="0009488F">
                    <w:pPr>
                      <w:rPr>
                        <w:b/>
                      </w:rPr>
                    </w:pPr>
                    <w:r>
                      <w:rPr>
                        <w:b/>
                      </w:rPr>
                      <w:t>New York, NY 10018</w:t>
                    </w:r>
                  </w:p>
                  <w:p w:rsidR="00E248D7" w:rsidRDefault="00E248D7" w:rsidP="0009488F">
                    <w:r>
                      <w:t>One of 60 productions featured throughout the 3 week festival Off-Broadway in midtown Manhattan.</w:t>
                    </w:r>
                  </w:p>
                  <w:p w:rsidR="00E248D7" w:rsidRDefault="00E248D7" w:rsidP="0009488F">
                    <w:r>
                      <w:t>WINNER, Outstanding Solo Performer (2014)</w:t>
                    </w:r>
                  </w:p>
                  <w:p w:rsidR="00E248D7" w:rsidRPr="00E248D7" w:rsidRDefault="00E248D7" w:rsidP="0009488F">
                    <w:r>
                      <w:t>Nominated: (Rain Pryor) Outstanding Direction of a Full Length Feature</w:t>
                    </w:r>
                  </w:p>
                  <w:p w:rsidR="00361CAB" w:rsidRPr="00361CAB" w:rsidRDefault="00361CAB" w:rsidP="0009488F"/>
                  <w:p w:rsidR="00361CAB" w:rsidRPr="00361CAB" w:rsidRDefault="00361CAB" w:rsidP="0009488F"/>
                  <w:p w:rsidR="0009488F" w:rsidRDefault="0009488F" w:rsidP="00026E1C">
                    <w:pPr>
                      <w:rPr>
                        <w:b/>
                      </w:rPr>
                    </w:pPr>
                  </w:p>
                  <w:p w:rsidR="0009488F" w:rsidRPr="0009488F" w:rsidRDefault="0009488F" w:rsidP="00026E1C"/>
                  <w:p w:rsidR="0009488F" w:rsidRPr="0009488F" w:rsidRDefault="0009488F" w:rsidP="00026E1C">
                    <w:pPr>
                      <w:rPr>
                        <w:b/>
                      </w:rPr>
                    </w:pPr>
                  </w:p>
                  <w:p w:rsidR="0009488F" w:rsidRPr="00363F6F" w:rsidRDefault="0009488F" w:rsidP="00026E1C"/>
                  <w:p w:rsidR="00363F6F" w:rsidRPr="00363F6F" w:rsidRDefault="00363F6F" w:rsidP="00026E1C"/>
                  <w:p w:rsidR="00363F6F" w:rsidRDefault="00363F6F" w:rsidP="00026E1C">
                    <w:r>
                      <w:t xml:space="preserve"> </w:t>
                    </w:r>
                  </w:p>
                  <w:p w:rsidR="002C42BC" w:rsidRDefault="001A2248" w:rsidP="00026E1C"/>
                </w:sdtContent>
              </w:sdt>
            </w:sdtContent>
          </w:sdt>
        </w:tc>
      </w:tr>
      <w:tr w:rsidR="002C42BC">
        <w:tc>
          <w:tcPr>
            <w:tcW w:w="1778" w:type="dxa"/>
          </w:tcPr>
          <w:p w:rsidR="002C42BC" w:rsidRDefault="00414819">
            <w:pPr>
              <w:pStyle w:val="Heading1"/>
            </w:pPr>
            <w:r>
              <w:lastRenderedPageBreak/>
              <w:t>Education</w:t>
            </w:r>
          </w:p>
        </w:tc>
        <w:tc>
          <w:tcPr>
            <w:tcW w:w="472" w:type="dxa"/>
          </w:tcPr>
          <w:p w:rsidR="002C42BC" w:rsidRPr="00D53E1E" w:rsidRDefault="002C42BC">
            <w:pPr>
              <w:rPr>
                <w:rFonts w:asciiTheme="majorHAnsi" w:hAnsiTheme="majorHAnsi"/>
              </w:rPr>
            </w:pPr>
          </w:p>
        </w:tc>
        <w:tc>
          <w:tcPr>
            <w:tcW w:w="7830" w:type="dxa"/>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0131FBC8DAB0475CA9EDC41F418B1353"/>
                  </w:placeholder>
                  <w15:repeatingSectionItem/>
                </w:sdtPr>
                <w:sdtEndPr/>
                <w:sdtContent>
                  <w:p w:rsidR="002C42BC" w:rsidRPr="00D53E1E" w:rsidRDefault="00D53E1E">
                    <w:pPr>
                      <w:pStyle w:val="Heading2"/>
                    </w:pPr>
                    <w:r w:rsidRPr="00D53E1E">
                      <w:t>Bowie State University</w:t>
                    </w:r>
                  </w:p>
                  <w:p w:rsidR="00D53E1E" w:rsidRPr="00D53E1E" w:rsidRDefault="00D53E1E" w:rsidP="00D53E1E">
                    <w:pPr>
                      <w:rPr>
                        <w:rFonts w:asciiTheme="majorHAnsi" w:hAnsiTheme="majorHAnsi"/>
                      </w:rPr>
                    </w:pPr>
                    <w:r w:rsidRPr="00D53E1E">
                      <w:rPr>
                        <w:rFonts w:asciiTheme="majorHAnsi" w:hAnsiTheme="majorHAnsi"/>
                      </w:rPr>
                      <w:t>Bachelor of Science, Psychology (1994)</w:t>
                    </w:r>
                  </w:p>
                  <w:p w:rsidR="00D53E1E" w:rsidRDefault="00D53E1E" w:rsidP="00D53E1E">
                    <w:pPr>
                      <w:rPr>
                        <w:rFonts w:asciiTheme="majorHAnsi" w:hAnsiTheme="majorHAnsi"/>
                        <w:b/>
                      </w:rPr>
                    </w:pPr>
                  </w:p>
                  <w:p w:rsidR="00D53E1E" w:rsidRDefault="00D53E1E" w:rsidP="00D53E1E">
                    <w:pPr>
                      <w:rPr>
                        <w:rFonts w:asciiTheme="majorHAnsi" w:hAnsiTheme="majorHAnsi"/>
                        <w:b/>
                      </w:rPr>
                    </w:pPr>
                  </w:p>
                  <w:p w:rsidR="00D53E1E" w:rsidRDefault="00D53E1E" w:rsidP="00D53E1E">
                    <w:pPr>
                      <w:rPr>
                        <w:rFonts w:asciiTheme="majorHAnsi" w:hAnsiTheme="majorHAnsi"/>
                        <w:b/>
                      </w:rPr>
                    </w:pPr>
                    <w:r w:rsidRPr="00D53E1E">
                      <w:rPr>
                        <w:rFonts w:asciiTheme="majorHAnsi" w:hAnsiTheme="majorHAnsi"/>
                        <w:b/>
                      </w:rPr>
                      <w:lastRenderedPageBreak/>
                      <w:t>TEMPLE UNIVERSITY</w:t>
                    </w:r>
                    <w:r>
                      <w:rPr>
                        <w:rFonts w:asciiTheme="majorHAnsi" w:hAnsiTheme="majorHAnsi"/>
                        <w:b/>
                      </w:rPr>
                      <w:t xml:space="preserve"> (1995-1998)</w:t>
                    </w:r>
                  </w:p>
                  <w:p w:rsidR="00D53E1E" w:rsidRDefault="00D53E1E" w:rsidP="00D53E1E">
                    <w:pPr>
                      <w:rPr>
                        <w:rFonts w:asciiTheme="majorHAnsi" w:hAnsiTheme="majorHAnsi"/>
                      </w:rPr>
                    </w:pPr>
                    <w:r>
                      <w:rPr>
                        <w:rFonts w:asciiTheme="majorHAnsi" w:hAnsiTheme="majorHAnsi"/>
                      </w:rPr>
                      <w:t>Matriculated in College of Education, School Psychology Program</w:t>
                    </w:r>
                  </w:p>
                  <w:p w:rsidR="00D53E1E" w:rsidRDefault="00D53E1E" w:rsidP="00D53E1E">
                    <w:pPr>
                      <w:rPr>
                        <w:rFonts w:asciiTheme="majorHAnsi" w:hAnsiTheme="majorHAnsi"/>
                      </w:rPr>
                    </w:pPr>
                    <w:r>
                      <w:rPr>
                        <w:rFonts w:asciiTheme="majorHAnsi" w:hAnsiTheme="majorHAnsi"/>
                      </w:rPr>
                      <w:t xml:space="preserve">*3 years of full-time doctoral study. </w:t>
                    </w:r>
                  </w:p>
                  <w:p w:rsidR="00D53E1E" w:rsidRPr="00D53E1E" w:rsidRDefault="00D53E1E" w:rsidP="00D53E1E">
                    <w:pPr>
                      <w:rPr>
                        <w:rFonts w:asciiTheme="majorHAnsi" w:hAnsiTheme="majorHAnsi"/>
                      </w:rPr>
                    </w:pPr>
                    <w:r>
                      <w:rPr>
                        <w:rFonts w:asciiTheme="majorHAnsi" w:hAnsiTheme="majorHAnsi"/>
                      </w:rPr>
                      <w:t>* Leave of absence, 1998 to pursue Artistic endeavor as a full time Stand Up comedienne.</w:t>
                    </w:r>
                  </w:p>
                  <w:p w:rsidR="00D53E1E" w:rsidRDefault="00D53E1E" w:rsidP="00D53E1E">
                    <w:pPr>
                      <w:rPr>
                        <w:rFonts w:asciiTheme="majorHAnsi" w:hAnsiTheme="majorHAnsi"/>
                        <w:b/>
                      </w:rPr>
                    </w:pPr>
                  </w:p>
                  <w:p w:rsidR="002C42BC" w:rsidRPr="00D53E1E" w:rsidRDefault="001A2248" w:rsidP="00D53E1E">
                    <w:pPr>
                      <w:rPr>
                        <w:rFonts w:asciiTheme="majorHAnsi" w:hAnsiTheme="majorHAnsi"/>
                      </w:rPr>
                    </w:pPr>
                  </w:p>
                </w:sdtContent>
              </w:sdt>
            </w:sdtContent>
          </w:sdt>
        </w:tc>
      </w:tr>
      <w:tr w:rsidR="002C42BC">
        <w:tc>
          <w:tcPr>
            <w:tcW w:w="1778" w:type="dxa"/>
          </w:tcPr>
          <w:p w:rsidR="002C42BC" w:rsidRDefault="00414819">
            <w:pPr>
              <w:pStyle w:val="Heading1"/>
            </w:pPr>
            <w:r>
              <w:lastRenderedPageBreak/>
              <w:t>Communication</w:t>
            </w:r>
          </w:p>
        </w:tc>
        <w:tc>
          <w:tcPr>
            <w:tcW w:w="472" w:type="dxa"/>
          </w:tcPr>
          <w:p w:rsidR="002C42BC" w:rsidRDefault="002C42BC"/>
        </w:tc>
        <w:tc>
          <w:tcPr>
            <w:tcW w:w="7830" w:type="dxa"/>
          </w:tcPr>
          <w:p w:rsidR="002C42BC" w:rsidRDefault="00831D1A" w:rsidP="00831D1A">
            <w:pPr>
              <w:pStyle w:val="ResumeText"/>
            </w:pPr>
            <w:r>
              <w:t xml:space="preserve">Identified </w:t>
            </w:r>
            <w:r w:rsidR="00692A4D">
              <w:t xml:space="preserve">as a proficient presenter, and </w:t>
            </w:r>
            <w:r>
              <w:t>speaker, I offered key addresses for Open Society Institute-Baltimore, TEDxBaltimore, WOW Conference (Women of the World, Meyerhoff Symphony Hall), Congressional Black Caucus in support of Congressman Elijah Cummings, US Dream Academy, American Visionary Arts Museum, The World Bank, National Cares Mentoring Movem</w:t>
            </w:r>
            <w:r w:rsidR="00692A4D">
              <w:t>ent, Rainbow PUSH Coalition and numerous schools.</w:t>
            </w:r>
            <w:r>
              <w:t xml:space="preserve"> </w:t>
            </w:r>
            <w:r w:rsidR="00692A4D">
              <w:t xml:space="preserve"> In addition, </w:t>
            </w:r>
            <w:r>
              <w:t>before and after care</w:t>
            </w:r>
            <w:r w:rsidR="00692A4D">
              <w:t xml:space="preserve"> coed and gender specific</w:t>
            </w:r>
            <w:r>
              <w:t xml:space="preserve"> programs </w:t>
            </w:r>
            <w:r w:rsidR="00692A4D">
              <w:t>for</w:t>
            </w:r>
            <w:r>
              <w:t xml:space="preserve"> public and private sector advocacy and service provision organizations,</w:t>
            </w:r>
          </w:p>
        </w:tc>
      </w:tr>
      <w:tr w:rsidR="002C42BC">
        <w:tc>
          <w:tcPr>
            <w:tcW w:w="1778" w:type="dxa"/>
          </w:tcPr>
          <w:p w:rsidR="002C42BC" w:rsidRDefault="00414819">
            <w:pPr>
              <w:pStyle w:val="Heading1"/>
            </w:pPr>
            <w:r>
              <w:t>Leadership</w:t>
            </w:r>
          </w:p>
        </w:tc>
        <w:tc>
          <w:tcPr>
            <w:tcW w:w="472" w:type="dxa"/>
          </w:tcPr>
          <w:p w:rsidR="002C42BC" w:rsidRDefault="002C42BC"/>
        </w:tc>
        <w:tc>
          <w:tcPr>
            <w:tcW w:w="7830" w:type="dxa"/>
          </w:tcPr>
          <w:p w:rsidR="0031267A" w:rsidRDefault="0031267A" w:rsidP="0031267A">
            <w:pPr>
              <w:pStyle w:val="ResumeText"/>
            </w:pPr>
            <w:r>
              <w:t>Founder/President: MESHELLE LLC.</w:t>
            </w:r>
          </w:p>
          <w:p w:rsidR="002C42BC" w:rsidRDefault="0031267A" w:rsidP="0031267A">
            <w:pPr>
              <w:pStyle w:val="ResumeText"/>
            </w:pPr>
            <w:r>
              <w:t>Founder, Executive Director: Goaldiggers The Sankofa Project</w:t>
            </w:r>
          </w:p>
          <w:p w:rsidR="0031267A" w:rsidRDefault="0031267A" w:rsidP="0031267A">
            <w:pPr>
              <w:pStyle w:val="ResumeText"/>
            </w:pPr>
            <w:r>
              <w:t>Co-Founder, GirlsBELIEVE Conference</w:t>
            </w:r>
          </w:p>
          <w:p w:rsidR="0031267A" w:rsidRDefault="0031267A" w:rsidP="0031267A">
            <w:pPr>
              <w:pStyle w:val="ResumeText"/>
            </w:pPr>
            <w:r>
              <w:t>Co-Founder,  The Cambio Group LLC</w:t>
            </w:r>
          </w:p>
        </w:tc>
      </w:tr>
      <w:tr w:rsidR="002C42BC">
        <w:tc>
          <w:tcPr>
            <w:tcW w:w="1778" w:type="dxa"/>
          </w:tcPr>
          <w:p w:rsidR="002C42BC" w:rsidRDefault="00414819">
            <w:pPr>
              <w:pStyle w:val="Heading1"/>
            </w:pPr>
            <w:r>
              <w:t>References</w:t>
            </w:r>
          </w:p>
        </w:tc>
        <w:tc>
          <w:tcPr>
            <w:tcW w:w="472" w:type="dxa"/>
          </w:tcPr>
          <w:p w:rsidR="002C42BC" w:rsidRDefault="002C42BC"/>
        </w:tc>
        <w:tc>
          <w:tcPr>
            <w:tcW w:w="7830" w:type="dxa"/>
          </w:tcPr>
          <w:sdt>
            <w:sdtPr>
              <w:rPr>
                <w:rFonts w:asciiTheme="minorHAnsi" w:eastAsiaTheme="minorEastAsia" w:hAnsiTheme="minorHAnsi" w:cstheme="minorBidi"/>
                <w:b w:val="0"/>
                <w:bCs w:val="0"/>
                <w:caps w:val="0"/>
                <w:color w:val="595959" w:themeColor="text1" w:themeTint="A6"/>
                <w14:ligatures w14:val="none"/>
              </w:rPr>
              <w:id w:val="-1883713024"/>
              <w15:color w:val="C0C0C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368215953"/>
                  <w:placeholder>
                    <w:docPart w:val="0131FBC8DAB0475CA9EDC41F418B1353"/>
                  </w:placeholder>
                  <w15:color w:val="C0C0C0"/>
                  <w15:repeatingSectionItem/>
                </w:sdtPr>
                <w:sdtEndPr/>
                <w:sdtContent>
                  <w:p w:rsidR="002C42BC" w:rsidRDefault="0031267A">
                    <w:pPr>
                      <w:pStyle w:val="Heading2"/>
                    </w:pPr>
                    <w:r>
                      <w:t>Susan l taylor</w:t>
                    </w:r>
                  </w:p>
                  <w:p w:rsidR="002C42BC" w:rsidRDefault="0031267A">
                    <w:pPr>
                      <w:pStyle w:val="ResumeText"/>
                    </w:pPr>
                    <w:r>
                      <w:t>President, National CARES Mentoring Movement/ Editor Emeritus, ESSENCE Magazine</w:t>
                    </w:r>
                  </w:p>
                  <w:p w:rsidR="0031267A" w:rsidRDefault="0031267A" w:rsidP="0031267A">
                    <w:r>
                      <w:t>212.920.7750</w:t>
                    </w:r>
                  </w:p>
                  <w:p w:rsidR="0031267A" w:rsidRDefault="0031267A" w:rsidP="0031267A">
                    <w:r>
                      <w:t xml:space="preserve">c/o Debra Parker, Executive Assistant, </w:t>
                    </w:r>
                    <w:hyperlink r:id="rId9" w:history="1">
                      <w:r w:rsidRPr="000162C5">
                        <w:rPr>
                          <w:rStyle w:val="Hyperlink"/>
                        </w:rPr>
                        <w:t>dparker@caresmentoring.com</w:t>
                      </w:r>
                    </w:hyperlink>
                  </w:p>
                  <w:p w:rsidR="0031267A" w:rsidRDefault="0031267A" w:rsidP="0031267A"/>
                  <w:p w:rsidR="0031267A" w:rsidRPr="0031267A" w:rsidRDefault="0031267A" w:rsidP="0031267A">
                    <w:pPr>
                      <w:rPr>
                        <w:b/>
                      </w:rPr>
                    </w:pPr>
                    <w:r>
                      <w:rPr>
                        <w:b/>
                      </w:rPr>
                      <w:t>RAIN PRYOR</w:t>
                    </w:r>
                  </w:p>
                  <w:p w:rsidR="0031267A" w:rsidRDefault="0031267A" w:rsidP="0031267A">
                    <w:r>
                      <w:t>Director/Actress</w:t>
                    </w:r>
                  </w:p>
                  <w:p w:rsidR="0031267A" w:rsidRDefault="0031267A" w:rsidP="0031267A">
                    <w:r>
                      <w:t>410.900-8442</w:t>
                    </w:r>
                  </w:p>
                  <w:p w:rsidR="0031267A" w:rsidRDefault="001A2248" w:rsidP="0031267A">
                    <w:hyperlink r:id="rId10" w:history="1">
                      <w:r w:rsidR="0031267A" w:rsidRPr="000162C5">
                        <w:rPr>
                          <w:rStyle w:val="Hyperlink"/>
                        </w:rPr>
                        <w:t>mixedrain@aol.com</w:t>
                      </w:r>
                    </w:hyperlink>
                  </w:p>
                  <w:p w:rsidR="0031267A" w:rsidRDefault="0031267A" w:rsidP="0031267A"/>
                  <w:p w:rsidR="0031267A" w:rsidRDefault="0031267A" w:rsidP="0031267A"/>
                  <w:p w:rsidR="0031267A" w:rsidRDefault="0031267A" w:rsidP="0031267A"/>
                  <w:p w:rsidR="00AD0791" w:rsidRDefault="00AD0791" w:rsidP="00AD0791"/>
                  <w:p w:rsidR="00AD0791" w:rsidRPr="00AD0791" w:rsidRDefault="00AD0791" w:rsidP="00AD0791">
                    <w:pPr>
                      <w:rPr>
                        <w:rFonts w:asciiTheme="majorHAnsi" w:hAnsiTheme="majorHAnsi"/>
                        <w:b/>
                      </w:rPr>
                    </w:pPr>
                    <w:r w:rsidRPr="00AD0791">
                      <w:rPr>
                        <w:rFonts w:asciiTheme="majorHAnsi" w:hAnsiTheme="majorHAnsi"/>
                        <w:b/>
                        <w:bCs/>
                      </w:rPr>
                      <w:lastRenderedPageBreak/>
                      <w:t>Harlan R. Halper</w:t>
                    </w:r>
                  </w:p>
                  <w:p w:rsidR="00AD0791" w:rsidRPr="00AD0791" w:rsidRDefault="00AD0791" w:rsidP="00AD0791">
                    <w:pPr>
                      <w:rPr>
                        <w:rFonts w:asciiTheme="majorHAnsi" w:hAnsiTheme="majorHAnsi"/>
                      </w:rPr>
                    </w:pPr>
                    <w:r w:rsidRPr="00AD0791">
                      <w:rPr>
                        <w:rFonts w:asciiTheme="majorHAnsi" w:hAnsiTheme="majorHAnsi"/>
                        <w:b/>
                        <w:bCs/>
                      </w:rPr>
                      <w:t>The Kinkead Entertainment Agency</w:t>
                    </w:r>
                  </w:p>
                  <w:p w:rsidR="00AD0791" w:rsidRPr="00AD0791" w:rsidRDefault="00AD0791" w:rsidP="00AD0791">
                    <w:pPr>
                      <w:rPr>
                        <w:rFonts w:asciiTheme="majorHAnsi" w:hAnsiTheme="majorHAnsi"/>
                      </w:rPr>
                    </w:pPr>
                    <w:r w:rsidRPr="00AD0791">
                      <w:rPr>
                        <w:rFonts w:asciiTheme="majorHAnsi" w:hAnsiTheme="majorHAnsi"/>
                      </w:rPr>
                      <w:t>1776 Broadway | Suite 900</w:t>
                    </w:r>
                  </w:p>
                  <w:p w:rsidR="00AD0791" w:rsidRPr="00AD0791" w:rsidRDefault="00AD0791" w:rsidP="00AD0791">
                    <w:pPr>
                      <w:rPr>
                        <w:rFonts w:asciiTheme="majorHAnsi" w:hAnsiTheme="majorHAnsi"/>
                      </w:rPr>
                    </w:pPr>
                    <w:r w:rsidRPr="00AD0791">
                      <w:rPr>
                        <w:rFonts w:asciiTheme="majorHAnsi" w:hAnsiTheme="majorHAnsi"/>
                      </w:rPr>
                      <w:t>New York, NY 10019</w:t>
                    </w:r>
                  </w:p>
                  <w:p w:rsidR="00AD0791" w:rsidRPr="00AD0791" w:rsidRDefault="00AD0791" w:rsidP="00AD0791">
                    <w:pPr>
                      <w:rPr>
                        <w:rFonts w:asciiTheme="majorHAnsi" w:hAnsiTheme="majorHAnsi"/>
                      </w:rPr>
                    </w:pPr>
                    <w:r w:rsidRPr="00AD0791">
                      <w:rPr>
                        <w:rFonts w:asciiTheme="majorHAnsi" w:hAnsiTheme="majorHAnsi"/>
                      </w:rPr>
                      <w:t>W: 646.467.5200 | C: 646.734.3980</w:t>
                    </w:r>
                  </w:p>
                  <w:p w:rsidR="00AD0791" w:rsidRPr="00AD0791" w:rsidRDefault="00AD0791" w:rsidP="00AD0791">
                    <w:pPr>
                      <w:rPr>
                        <w:rFonts w:asciiTheme="majorHAnsi" w:hAnsiTheme="majorHAnsi"/>
                      </w:rPr>
                    </w:pPr>
                    <w:r w:rsidRPr="00AD0791">
                      <w:rPr>
                        <w:rFonts w:asciiTheme="majorHAnsi" w:hAnsiTheme="majorHAnsi"/>
                      </w:rPr>
                      <w:t xml:space="preserve">E: </w:t>
                    </w:r>
                    <w:hyperlink r:id="rId11" w:history="1">
                      <w:r w:rsidRPr="00AD0791">
                        <w:rPr>
                          <w:rStyle w:val="Hyperlink"/>
                          <w:rFonts w:asciiTheme="majorHAnsi" w:hAnsiTheme="majorHAnsi"/>
                        </w:rPr>
                        <w:t>HHalper@KinkeadEntertainment.com</w:t>
                      </w:r>
                    </w:hyperlink>
                  </w:p>
                  <w:p w:rsidR="00AD0791" w:rsidRPr="00AD0791" w:rsidRDefault="00AD0791" w:rsidP="00AD0791">
                    <w:pPr>
                      <w:rPr>
                        <w:rFonts w:asciiTheme="majorHAnsi" w:hAnsiTheme="majorHAnsi"/>
                      </w:rPr>
                    </w:pPr>
                    <w:hyperlink r:id="rId12" w:tgtFrame="_blank" w:history="1">
                      <w:r w:rsidRPr="00AD0791">
                        <w:rPr>
                          <w:rStyle w:val="Hyperlink"/>
                          <w:rFonts w:asciiTheme="majorHAnsi" w:hAnsiTheme="majorHAnsi"/>
                        </w:rPr>
                        <w:t>www.KinkeadEntertainment.com</w:t>
                      </w:r>
                    </w:hyperlink>
                  </w:p>
                  <w:p w:rsidR="00AD0791" w:rsidRDefault="00AD0791" w:rsidP="0031267A">
                    <w:pPr>
                      <w:rPr>
                        <w:rFonts w:asciiTheme="majorHAnsi" w:hAnsiTheme="majorHAnsi"/>
                      </w:rPr>
                    </w:pPr>
                  </w:p>
                  <w:p w:rsidR="0031267A" w:rsidRPr="0031267A" w:rsidRDefault="0031267A" w:rsidP="0031267A">
                    <w:pPr>
                      <w:rPr>
                        <w:rFonts w:asciiTheme="majorHAnsi" w:hAnsiTheme="majorHAnsi"/>
                        <w:b/>
                      </w:rPr>
                    </w:pPr>
                    <w:bookmarkStart w:id="0" w:name="_GoBack"/>
                    <w:bookmarkEnd w:id="0"/>
                    <w:r w:rsidRPr="0031267A">
                      <w:rPr>
                        <w:rFonts w:asciiTheme="majorHAnsi" w:hAnsiTheme="majorHAnsi"/>
                        <w:b/>
                      </w:rPr>
                      <w:t>LOUIS SALMONE</w:t>
                    </w:r>
                  </w:p>
                  <w:p w:rsidR="0031267A" w:rsidRDefault="0031267A" w:rsidP="0031267A">
                    <w:r>
                      <w:t>Managing Director, Midtown International Theatre Festival</w:t>
                    </w:r>
                  </w:p>
                  <w:p w:rsidR="0031267A" w:rsidRDefault="0031267A" w:rsidP="0031267A">
                    <w:r>
                      <w:t>646.373.8876</w:t>
                    </w:r>
                  </w:p>
                  <w:p w:rsidR="0031267A" w:rsidRDefault="0031267A" w:rsidP="0031267A">
                    <w:r>
                      <w:t>917.709.1833</w:t>
                    </w:r>
                  </w:p>
                  <w:p w:rsidR="0031267A" w:rsidRDefault="001A2248" w:rsidP="0031267A">
                    <w:hyperlink r:id="rId13" w:history="1">
                      <w:r w:rsidR="0031267A" w:rsidRPr="000162C5">
                        <w:rPr>
                          <w:rStyle w:val="Hyperlink"/>
                        </w:rPr>
                        <w:t>afterschoolprods@yahoo.com</w:t>
                      </w:r>
                    </w:hyperlink>
                    <w:r w:rsidR="0031267A">
                      <w:t xml:space="preserve"> </w:t>
                    </w:r>
                  </w:p>
                  <w:p w:rsidR="0031267A" w:rsidRDefault="0031267A" w:rsidP="0031267A"/>
                  <w:p w:rsidR="00FD1BFB" w:rsidRPr="00FD1BFB" w:rsidRDefault="00FD1BFB" w:rsidP="0031267A">
                    <w:pPr>
                      <w:rPr>
                        <w:rFonts w:asciiTheme="majorHAnsi" w:hAnsiTheme="majorHAnsi"/>
                        <w:b/>
                      </w:rPr>
                    </w:pPr>
                    <w:r w:rsidRPr="00FD1BFB">
                      <w:rPr>
                        <w:rFonts w:asciiTheme="majorHAnsi" w:hAnsiTheme="majorHAnsi"/>
                        <w:b/>
                      </w:rPr>
                      <w:t>GLENN ALAN</w:t>
                    </w:r>
                  </w:p>
                  <w:p w:rsidR="0031267A" w:rsidRPr="00FD1BFB" w:rsidRDefault="0031267A" w:rsidP="0031267A">
                    <w:pPr>
                      <w:rPr>
                        <w:b/>
                      </w:rPr>
                    </w:pPr>
                    <w:r>
                      <w:t>Founder, Artist Director, DC Black Theatre Festival</w:t>
                    </w:r>
                  </w:p>
                  <w:p w:rsidR="0031267A" w:rsidRDefault="0031267A" w:rsidP="0031267A">
                    <w:r>
                      <w:t>212.403.7191</w:t>
                    </w:r>
                  </w:p>
                  <w:p w:rsidR="00FD1BFB" w:rsidRDefault="001A2248" w:rsidP="0031267A">
                    <w:hyperlink r:id="rId14" w:history="1">
                      <w:r w:rsidR="00FD1BFB" w:rsidRPr="000162C5">
                        <w:rPr>
                          <w:rStyle w:val="Hyperlink"/>
                        </w:rPr>
                        <w:t>thedramadept@yahoo.com</w:t>
                      </w:r>
                    </w:hyperlink>
                    <w:r w:rsidR="00FD1BFB">
                      <w:t xml:space="preserve"> </w:t>
                    </w:r>
                  </w:p>
                  <w:p w:rsidR="00FD1BFB" w:rsidRDefault="00FD1BFB" w:rsidP="0031267A"/>
                  <w:p w:rsidR="00FD1BFB" w:rsidRDefault="00FD1BFB" w:rsidP="0031267A">
                    <w:pPr>
                      <w:rPr>
                        <w:rFonts w:asciiTheme="majorHAnsi" w:hAnsiTheme="majorHAnsi"/>
                        <w:b/>
                      </w:rPr>
                    </w:pPr>
                    <w:r>
                      <w:rPr>
                        <w:rFonts w:asciiTheme="majorHAnsi" w:hAnsiTheme="majorHAnsi"/>
                        <w:b/>
                      </w:rPr>
                      <w:t>ANDREW UNGER</w:t>
                    </w:r>
                  </w:p>
                  <w:p w:rsidR="00FD1BFB" w:rsidRDefault="00FD1BFB" w:rsidP="0031267A">
                    <w:pPr>
                      <w:rPr>
                        <w:rFonts w:asciiTheme="majorHAnsi" w:hAnsiTheme="majorHAnsi"/>
                      </w:rPr>
                    </w:pPr>
                    <w:r>
                      <w:rPr>
                        <w:rFonts w:asciiTheme="majorHAnsi" w:hAnsiTheme="majorHAnsi"/>
                      </w:rPr>
                      <w:t>Owner, Magooby’s Joke House</w:t>
                    </w:r>
                  </w:p>
                  <w:p w:rsidR="00FD1BFB" w:rsidRDefault="00FD1BFB" w:rsidP="0031267A">
                    <w:pPr>
                      <w:rPr>
                        <w:rFonts w:asciiTheme="majorHAnsi" w:hAnsiTheme="majorHAnsi"/>
                      </w:rPr>
                    </w:pPr>
                    <w:r>
                      <w:rPr>
                        <w:rFonts w:asciiTheme="majorHAnsi" w:hAnsiTheme="majorHAnsi"/>
                      </w:rPr>
                      <w:t>443.250.5509</w:t>
                    </w:r>
                  </w:p>
                  <w:p w:rsidR="00FD1BFB" w:rsidRDefault="001A2248" w:rsidP="0031267A">
                    <w:pPr>
                      <w:rPr>
                        <w:rFonts w:asciiTheme="majorHAnsi" w:hAnsiTheme="majorHAnsi"/>
                      </w:rPr>
                    </w:pPr>
                    <w:hyperlink r:id="rId15" w:history="1">
                      <w:r w:rsidR="00FD1BFB" w:rsidRPr="000162C5">
                        <w:rPr>
                          <w:rStyle w:val="Hyperlink"/>
                          <w:rFonts w:asciiTheme="majorHAnsi" w:hAnsiTheme="majorHAnsi"/>
                        </w:rPr>
                        <w:t>andrewunger@magoobys.com</w:t>
                      </w:r>
                    </w:hyperlink>
                    <w:r w:rsidR="00FD1BFB">
                      <w:rPr>
                        <w:rFonts w:asciiTheme="majorHAnsi" w:hAnsiTheme="majorHAnsi"/>
                      </w:rPr>
                      <w:t xml:space="preserve"> </w:t>
                    </w:r>
                  </w:p>
                  <w:p w:rsidR="00FD1BFB" w:rsidRPr="00FD1BFB" w:rsidRDefault="00FD1BFB" w:rsidP="0031267A">
                    <w:pPr>
                      <w:rPr>
                        <w:rFonts w:asciiTheme="majorHAnsi" w:hAnsiTheme="majorHAnsi"/>
                      </w:rPr>
                    </w:pPr>
                  </w:p>
                  <w:p w:rsidR="00FD1BFB" w:rsidRDefault="00FD1BFB" w:rsidP="0031267A"/>
                  <w:p w:rsidR="002C42BC" w:rsidRDefault="001A2248" w:rsidP="0031267A"/>
                </w:sdtContent>
              </w:sdt>
            </w:sdtContent>
          </w:sdt>
        </w:tc>
      </w:tr>
    </w:tbl>
    <w:p w:rsidR="002C42BC" w:rsidRDefault="002C42BC"/>
    <w:sectPr w:rsidR="002C42BC">
      <w:footerReference w:type="defaul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48" w:rsidRDefault="001A2248">
      <w:pPr>
        <w:spacing w:before="0" w:after="0" w:line="240" w:lineRule="auto"/>
      </w:pPr>
      <w:r>
        <w:separator/>
      </w:r>
    </w:p>
  </w:endnote>
  <w:endnote w:type="continuationSeparator" w:id="0">
    <w:p w:rsidR="001A2248" w:rsidRDefault="001A22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BC" w:rsidRDefault="00414819">
    <w:pPr>
      <w:pStyle w:val="Footer"/>
    </w:pPr>
    <w:r>
      <w:t xml:space="preserve">Page </w:t>
    </w:r>
    <w:r>
      <w:fldChar w:fldCharType="begin"/>
    </w:r>
    <w:r>
      <w:instrText xml:space="preserve"> PAGE </w:instrText>
    </w:r>
    <w:r>
      <w:fldChar w:fldCharType="separate"/>
    </w:r>
    <w:r w:rsidR="00AD079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48" w:rsidRDefault="001A2248">
      <w:pPr>
        <w:spacing w:before="0" w:after="0" w:line="240" w:lineRule="auto"/>
      </w:pPr>
      <w:r>
        <w:separator/>
      </w:r>
    </w:p>
  </w:footnote>
  <w:footnote w:type="continuationSeparator" w:id="0">
    <w:p w:rsidR="001A2248" w:rsidRDefault="001A224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89"/>
    <w:rsid w:val="00026E1C"/>
    <w:rsid w:val="0009488F"/>
    <w:rsid w:val="001A2248"/>
    <w:rsid w:val="002C42BC"/>
    <w:rsid w:val="0031267A"/>
    <w:rsid w:val="00327177"/>
    <w:rsid w:val="00361CAB"/>
    <w:rsid w:val="00363F6F"/>
    <w:rsid w:val="003835AF"/>
    <w:rsid w:val="003C5889"/>
    <w:rsid w:val="003D1BF7"/>
    <w:rsid w:val="00414819"/>
    <w:rsid w:val="0044236C"/>
    <w:rsid w:val="00627814"/>
    <w:rsid w:val="00692A4D"/>
    <w:rsid w:val="00710DDD"/>
    <w:rsid w:val="00831D1A"/>
    <w:rsid w:val="00A172C7"/>
    <w:rsid w:val="00AD0791"/>
    <w:rsid w:val="00C853BC"/>
    <w:rsid w:val="00D53E1E"/>
    <w:rsid w:val="00E248D7"/>
    <w:rsid w:val="00FA678E"/>
    <w:rsid w:val="00FD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9D3D5E-A66A-4DB8-ACFA-10A0BEE1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styleId="Hyperlink">
    <w:name w:val="Hyperlink"/>
    <w:basedOn w:val="DefaultParagraphFont"/>
    <w:uiPriority w:val="99"/>
    <w:unhideWhenUsed/>
    <w:rsid w:val="0031267A"/>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459766">
      <w:bodyDiv w:val="1"/>
      <w:marLeft w:val="0"/>
      <w:marRight w:val="0"/>
      <w:marTop w:val="0"/>
      <w:marBottom w:val="0"/>
      <w:divBdr>
        <w:top w:val="none" w:sz="0" w:space="0" w:color="auto"/>
        <w:left w:val="none" w:sz="0" w:space="0" w:color="auto"/>
        <w:bottom w:val="single" w:sz="48" w:space="0" w:color="1A1A1A"/>
        <w:right w:val="none" w:sz="0" w:space="0" w:color="auto"/>
      </w:divBdr>
      <w:divsChild>
        <w:div w:id="325211877">
          <w:marLeft w:val="0"/>
          <w:marRight w:val="0"/>
          <w:marTop w:val="0"/>
          <w:marBottom w:val="0"/>
          <w:divBdr>
            <w:top w:val="none" w:sz="0" w:space="0" w:color="auto"/>
            <w:left w:val="none" w:sz="0" w:space="0" w:color="auto"/>
            <w:bottom w:val="none" w:sz="0" w:space="0" w:color="auto"/>
            <w:right w:val="none" w:sz="0" w:space="0" w:color="auto"/>
          </w:divBdr>
          <w:divsChild>
            <w:div w:id="878905568">
              <w:marLeft w:val="0"/>
              <w:marRight w:val="0"/>
              <w:marTop w:val="0"/>
              <w:marBottom w:val="0"/>
              <w:divBdr>
                <w:top w:val="none" w:sz="0" w:space="0" w:color="auto"/>
                <w:left w:val="none" w:sz="0" w:space="0" w:color="auto"/>
                <w:bottom w:val="none" w:sz="0" w:space="0" w:color="auto"/>
                <w:right w:val="none" w:sz="0" w:space="0" w:color="auto"/>
              </w:divBdr>
              <w:divsChild>
                <w:div w:id="2040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4598">
      <w:bodyDiv w:val="1"/>
      <w:marLeft w:val="0"/>
      <w:marRight w:val="0"/>
      <w:marTop w:val="0"/>
      <w:marBottom w:val="0"/>
      <w:divBdr>
        <w:top w:val="none" w:sz="0" w:space="0" w:color="auto"/>
        <w:left w:val="none" w:sz="0" w:space="0" w:color="auto"/>
        <w:bottom w:val="single" w:sz="48" w:space="0" w:color="1A1A1A"/>
        <w:right w:val="none" w:sz="0" w:space="0" w:color="auto"/>
      </w:divBdr>
      <w:divsChild>
        <w:div w:id="1321806162">
          <w:marLeft w:val="0"/>
          <w:marRight w:val="0"/>
          <w:marTop w:val="0"/>
          <w:marBottom w:val="0"/>
          <w:divBdr>
            <w:top w:val="none" w:sz="0" w:space="0" w:color="auto"/>
            <w:left w:val="none" w:sz="0" w:space="0" w:color="auto"/>
            <w:bottom w:val="none" w:sz="0" w:space="0" w:color="auto"/>
            <w:right w:val="none" w:sz="0" w:space="0" w:color="auto"/>
          </w:divBdr>
          <w:divsChild>
            <w:div w:id="295530609">
              <w:marLeft w:val="0"/>
              <w:marRight w:val="0"/>
              <w:marTop w:val="0"/>
              <w:marBottom w:val="0"/>
              <w:divBdr>
                <w:top w:val="none" w:sz="0" w:space="0" w:color="auto"/>
                <w:left w:val="none" w:sz="0" w:space="0" w:color="auto"/>
                <w:bottom w:val="none" w:sz="0" w:space="0" w:color="auto"/>
                <w:right w:val="none" w:sz="0" w:space="0" w:color="auto"/>
              </w:divBdr>
              <w:divsChild>
                <w:div w:id="5050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terschoolprods@yahoo.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kinkeadentertainme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Halper@KinkeadEntertainment.com" TargetMode="External"/><Relationship Id="rId5" Type="http://schemas.openxmlformats.org/officeDocument/2006/relationships/settings" Target="settings.xml"/><Relationship Id="rId15" Type="http://schemas.openxmlformats.org/officeDocument/2006/relationships/hyperlink" Target="mailto:andrewunger@magoobys.com" TargetMode="External"/><Relationship Id="rId10" Type="http://schemas.openxmlformats.org/officeDocument/2006/relationships/hyperlink" Target="mailto:mixedrain@ao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parker@caresmentoring.com" TargetMode="External"/><Relationship Id="rId14" Type="http://schemas.openxmlformats.org/officeDocument/2006/relationships/hyperlink" Target="mailto:thedramadept@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eMom\AppData\Roaming\Microsoft\Templates\Basic%20resume%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63747350804BA299C87CCC4CD1B249"/>
        <w:category>
          <w:name w:val="General"/>
          <w:gallery w:val="placeholder"/>
        </w:category>
        <w:types>
          <w:type w:val="bbPlcHdr"/>
        </w:types>
        <w:behaviors>
          <w:behavior w:val="content"/>
        </w:behaviors>
        <w:guid w:val="{BB4D521A-B4F1-4CEF-8B4D-896B15EE8755}"/>
      </w:docPartPr>
      <w:docPartBody>
        <w:p w:rsidR="00454AC4" w:rsidRDefault="004F2FFC">
          <w:pPr>
            <w:pStyle w:val="C263747350804BA299C87CCC4CD1B249"/>
          </w:pPr>
          <w:r>
            <w:t>[Street Address]</w:t>
          </w:r>
        </w:p>
      </w:docPartBody>
    </w:docPart>
    <w:docPart>
      <w:docPartPr>
        <w:name w:val="AEAE8C67DB0646BA96BEBFA06178485D"/>
        <w:category>
          <w:name w:val="General"/>
          <w:gallery w:val="placeholder"/>
        </w:category>
        <w:types>
          <w:type w:val="bbPlcHdr"/>
        </w:types>
        <w:behaviors>
          <w:behavior w:val="content"/>
        </w:behaviors>
        <w:guid w:val="{541C2409-38FC-497D-AB01-7E22B9A91B85}"/>
      </w:docPartPr>
      <w:docPartBody>
        <w:p w:rsidR="00454AC4" w:rsidRDefault="004F2FFC">
          <w:pPr>
            <w:pStyle w:val="AEAE8C67DB0646BA96BEBFA06178485D"/>
          </w:pPr>
          <w:r>
            <w:t>[City, ST ZIP Code]</w:t>
          </w:r>
        </w:p>
      </w:docPartBody>
    </w:docPart>
    <w:docPart>
      <w:docPartPr>
        <w:name w:val="91EC5A6F40F8404D982BE6667EAEEF73"/>
        <w:category>
          <w:name w:val="General"/>
          <w:gallery w:val="placeholder"/>
        </w:category>
        <w:types>
          <w:type w:val="bbPlcHdr"/>
        </w:types>
        <w:behaviors>
          <w:behavior w:val="content"/>
        </w:behaviors>
        <w:guid w:val="{0B36FC4B-C9B9-4DEA-A8D9-88FADBB55D70}"/>
      </w:docPartPr>
      <w:docPartBody>
        <w:p w:rsidR="00454AC4" w:rsidRDefault="004F2FFC">
          <w:pPr>
            <w:pStyle w:val="91EC5A6F40F8404D982BE6667EAEEF73"/>
          </w:pPr>
          <w:r>
            <w:t>[Telephone]</w:t>
          </w:r>
        </w:p>
      </w:docPartBody>
    </w:docPart>
    <w:docPart>
      <w:docPartPr>
        <w:name w:val="93CBE7ABC7A64D279875FAE521B8C484"/>
        <w:category>
          <w:name w:val="General"/>
          <w:gallery w:val="placeholder"/>
        </w:category>
        <w:types>
          <w:type w:val="bbPlcHdr"/>
        </w:types>
        <w:behaviors>
          <w:behavior w:val="content"/>
        </w:behaviors>
        <w:guid w:val="{B2143734-FFD9-494D-A664-1E638327939F}"/>
      </w:docPartPr>
      <w:docPartBody>
        <w:p w:rsidR="00454AC4" w:rsidRDefault="004F2FFC">
          <w:pPr>
            <w:pStyle w:val="93CBE7ABC7A64D279875FAE521B8C484"/>
          </w:pPr>
          <w:r>
            <w:t>[Website]</w:t>
          </w:r>
        </w:p>
      </w:docPartBody>
    </w:docPart>
    <w:docPart>
      <w:docPartPr>
        <w:name w:val="85E67F142C5D456F8D78E3439567D4A3"/>
        <w:category>
          <w:name w:val="General"/>
          <w:gallery w:val="placeholder"/>
        </w:category>
        <w:types>
          <w:type w:val="bbPlcHdr"/>
        </w:types>
        <w:behaviors>
          <w:behavior w:val="content"/>
        </w:behaviors>
        <w:guid w:val="{FEF4FEF8-DA81-4EC5-B2EC-68DAE0C3D907}"/>
      </w:docPartPr>
      <w:docPartBody>
        <w:p w:rsidR="00454AC4" w:rsidRDefault="004F2FFC">
          <w:pPr>
            <w:pStyle w:val="85E67F142C5D456F8D78E3439567D4A3"/>
          </w:pPr>
          <w:r>
            <w:rPr>
              <w:rStyle w:val="Emphasis"/>
            </w:rPr>
            <w:t>[Email]</w:t>
          </w:r>
        </w:p>
      </w:docPartBody>
    </w:docPart>
    <w:docPart>
      <w:docPartPr>
        <w:name w:val="B43B176B122840DEAD804F9ED3068EE0"/>
        <w:category>
          <w:name w:val="General"/>
          <w:gallery w:val="placeholder"/>
        </w:category>
        <w:types>
          <w:type w:val="bbPlcHdr"/>
        </w:types>
        <w:behaviors>
          <w:behavior w:val="content"/>
        </w:behaviors>
        <w:guid w:val="{0EB4A298-7BC1-4491-BA2C-16E80FAD466E}"/>
      </w:docPartPr>
      <w:docPartBody>
        <w:p w:rsidR="00454AC4" w:rsidRDefault="004F2FFC">
          <w:pPr>
            <w:pStyle w:val="B43B176B122840DEAD804F9ED3068EE0"/>
          </w:pPr>
          <w:r>
            <w:t>[Your Name]</w:t>
          </w:r>
        </w:p>
      </w:docPartBody>
    </w:docPart>
    <w:docPart>
      <w:docPartPr>
        <w:name w:val="0131FBC8DAB0475CA9EDC41F418B1353"/>
        <w:category>
          <w:name w:val="General"/>
          <w:gallery w:val="placeholder"/>
        </w:category>
        <w:types>
          <w:type w:val="bbPlcHdr"/>
        </w:types>
        <w:behaviors>
          <w:behavior w:val="content"/>
        </w:behaviors>
        <w:guid w:val="{A3841A1B-6FAA-4020-8D37-4D0ADC61A990}"/>
      </w:docPartPr>
      <w:docPartBody>
        <w:p w:rsidR="00454AC4" w:rsidRDefault="004F2FFC">
          <w:pPr>
            <w:pStyle w:val="0131FBC8DAB0475CA9EDC41F418B1353"/>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39"/>
    <w:rsid w:val="00454AC4"/>
    <w:rsid w:val="004F2FFC"/>
    <w:rsid w:val="00870A39"/>
    <w:rsid w:val="009A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3747350804BA299C87CCC4CD1B249">
    <w:name w:val="C263747350804BA299C87CCC4CD1B249"/>
  </w:style>
  <w:style w:type="paragraph" w:customStyle="1" w:styleId="AEAE8C67DB0646BA96BEBFA06178485D">
    <w:name w:val="AEAE8C67DB0646BA96BEBFA06178485D"/>
  </w:style>
  <w:style w:type="paragraph" w:customStyle="1" w:styleId="91EC5A6F40F8404D982BE6667EAEEF73">
    <w:name w:val="91EC5A6F40F8404D982BE6667EAEEF73"/>
  </w:style>
  <w:style w:type="paragraph" w:customStyle="1" w:styleId="93CBE7ABC7A64D279875FAE521B8C484">
    <w:name w:val="93CBE7ABC7A64D279875FAE521B8C484"/>
  </w:style>
  <w:style w:type="character" w:styleId="Emphasis">
    <w:name w:val="Emphasis"/>
    <w:basedOn w:val="DefaultParagraphFont"/>
    <w:uiPriority w:val="2"/>
    <w:unhideWhenUsed/>
    <w:qFormat/>
    <w:rPr>
      <w:color w:val="5B9BD5" w:themeColor="accent1"/>
    </w:rPr>
  </w:style>
  <w:style w:type="paragraph" w:customStyle="1" w:styleId="85E67F142C5D456F8D78E3439567D4A3">
    <w:name w:val="85E67F142C5D456F8D78E3439567D4A3"/>
  </w:style>
  <w:style w:type="paragraph" w:customStyle="1" w:styleId="B43B176B122840DEAD804F9ED3068EE0">
    <w:name w:val="B43B176B122840DEAD804F9ED3068EE0"/>
  </w:style>
  <w:style w:type="paragraph" w:customStyle="1" w:styleId="429F147E5E5649E4A596C9EFD61D856A">
    <w:name w:val="429F147E5E5649E4A596C9EFD61D856A"/>
  </w:style>
  <w:style w:type="paragraph" w:customStyle="1" w:styleId="ResumeText">
    <w:name w:val="Resume Text"/>
    <w:basedOn w:val="Normal"/>
    <w:qFormat/>
    <w:pPr>
      <w:spacing w:before="40" w:after="40" w:line="288" w:lineRule="auto"/>
      <w:ind w:right="1440"/>
    </w:pPr>
    <w:rPr>
      <w:color w:val="595959" w:themeColor="text1" w:themeTint="A6"/>
      <w:kern w:val="20"/>
      <w:sz w:val="20"/>
    </w:rPr>
  </w:style>
  <w:style w:type="paragraph" w:customStyle="1" w:styleId="039C2B9272CC4687ADC7FA15F42ECFD7">
    <w:name w:val="039C2B9272CC4687ADC7FA15F42ECFD7"/>
  </w:style>
  <w:style w:type="character" w:styleId="PlaceholderText">
    <w:name w:val="Placeholder Text"/>
    <w:basedOn w:val="DefaultParagraphFont"/>
    <w:uiPriority w:val="99"/>
    <w:semiHidden/>
    <w:rsid w:val="00870A39"/>
    <w:rPr>
      <w:color w:val="808080"/>
    </w:rPr>
  </w:style>
  <w:style w:type="paragraph" w:customStyle="1" w:styleId="0131FBC8DAB0475CA9EDC41F418B1353">
    <w:name w:val="0131FBC8DAB0475CA9EDC41F418B1353"/>
  </w:style>
  <w:style w:type="paragraph" w:customStyle="1" w:styleId="449067DC93924CC0833FE06CC521350C">
    <w:name w:val="449067DC93924CC0833FE06CC521350C"/>
  </w:style>
  <w:style w:type="paragraph" w:customStyle="1" w:styleId="A49AF3F1747841DCACD96507D9DEEF57">
    <w:name w:val="A49AF3F1747841DCACD96507D9DEEF57"/>
  </w:style>
  <w:style w:type="paragraph" w:customStyle="1" w:styleId="3C2BDFB8391247F88C77EBC26F928CAF">
    <w:name w:val="3C2BDFB8391247F88C77EBC26F928CAF"/>
  </w:style>
  <w:style w:type="paragraph" w:customStyle="1" w:styleId="0977C9F13C36407B98454289685B190C">
    <w:name w:val="0977C9F13C36407B98454289685B190C"/>
  </w:style>
  <w:style w:type="paragraph" w:customStyle="1" w:styleId="B2D15C585B4F48C69267ECC006E4D9E2">
    <w:name w:val="B2D15C585B4F48C69267ECC006E4D9E2"/>
  </w:style>
  <w:style w:type="paragraph" w:customStyle="1" w:styleId="229287C8B9AE48EE81B1F84D8B6D94FA">
    <w:name w:val="229287C8B9AE48EE81B1F84D8B6D94FA"/>
  </w:style>
  <w:style w:type="paragraph" w:customStyle="1" w:styleId="361044FEA90947B6A74CE5BAD4BC49DE">
    <w:name w:val="361044FEA90947B6A74CE5BAD4BC49DE"/>
  </w:style>
  <w:style w:type="paragraph" w:customStyle="1" w:styleId="27C8A6C2E5E6454DB388448BFD619E45">
    <w:name w:val="27C8A6C2E5E6454DB388448BFD619E45"/>
  </w:style>
  <w:style w:type="paragraph" w:customStyle="1" w:styleId="7B9B52D734E448A6A89F8DD6F26105A2">
    <w:name w:val="7B9B52D734E448A6A89F8DD6F26105A2"/>
  </w:style>
  <w:style w:type="paragraph" w:customStyle="1" w:styleId="49A9779BBBF640959BD168F48B7FE94F">
    <w:name w:val="49A9779BBBF640959BD168F48B7FE94F"/>
  </w:style>
  <w:style w:type="paragraph" w:customStyle="1" w:styleId="6DB28962FD2C4FC396593B0FA9610D76">
    <w:name w:val="6DB28962FD2C4FC396593B0FA9610D76"/>
    <w:rsid w:val="00870A39"/>
  </w:style>
  <w:style w:type="paragraph" w:customStyle="1" w:styleId="3BB02563D48E4FF19008E71CA974CB52">
    <w:name w:val="3BB02563D48E4FF19008E71CA974CB52"/>
    <w:rsid w:val="00870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2212 Ken Oak Rod</CompanyAddress>
  <CompanyPhone>855.226.2464 ext. 3</CompanyPhone>
  <CompanyFax/>
  <CompanyEmail>meshelle@meshelle.net</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90439260-127A-4477-B805-24A05066C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resume (Timeless design).dotx</Template>
  <TotalTime>0</TotalTime>
  <Pages>6</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Meshelle Indie Mom of Comedy</dc:creator>
  <cp:keywords>www.meshelle.net</cp:keywords>
  <cp:lastModifiedBy>Meshelle Indie Mom of Comedy</cp:lastModifiedBy>
  <cp:revision>2</cp:revision>
  <dcterms:created xsi:type="dcterms:W3CDTF">2016-01-14T22:44:00Z</dcterms:created>
  <dcterms:modified xsi:type="dcterms:W3CDTF">2016-01-14T22:44:00Z</dcterms:modified>
  <cp:category>Baltimore, MD 21209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