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838"/>
      </w:tblGrid>
      <w:tr w:rsidR="004A3B48" w:rsidRPr="00C8050F" w:rsidTr="00C8050F">
        <w:trPr>
          <w:tblHeader/>
          <w:jc w:val="right"/>
        </w:trPr>
        <w:tc>
          <w:tcPr>
            <w:tcW w:w="8838" w:type="dxa"/>
          </w:tcPr>
          <w:p w:rsidR="004A3B48" w:rsidRPr="00616CE8" w:rsidRDefault="00672B2A" w:rsidP="00672B2A">
            <w:pPr>
              <w:pStyle w:val="YourName"/>
            </w:pPr>
            <w:r>
              <w:t>John Bodkin</w:t>
            </w:r>
          </w:p>
        </w:tc>
      </w:tr>
      <w:tr w:rsidR="004A3B48" w:rsidTr="00C8050F">
        <w:trPr>
          <w:tblHeader/>
          <w:jc w:val="right"/>
        </w:trPr>
        <w:tc>
          <w:tcPr>
            <w:tcW w:w="8838" w:type="dxa"/>
          </w:tcPr>
          <w:p w:rsidR="004A3B48" w:rsidRPr="00616CE8" w:rsidRDefault="00672B2A" w:rsidP="00672B2A">
            <w:pPr>
              <w:pStyle w:val="ContactInfo"/>
            </w:pPr>
            <w:r>
              <w:t>1674 Saint Albans Square, Annapolis, MD 21401 (410)849-2480 johnbodkin@verizon.net</w:t>
            </w:r>
          </w:p>
        </w:tc>
      </w:tr>
    </w:tbl>
    <w:p w:rsidR="004A3B48" w:rsidRDefault="004A3B48" w:rsidP="004A3B48"/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60"/>
        <w:gridCol w:w="6667"/>
      </w:tblGrid>
      <w:tr w:rsidR="004A3B48">
        <w:tc>
          <w:tcPr>
            <w:tcW w:w="2160" w:type="dxa"/>
          </w:tcPr>
          <w:p w:rsidR="004A3B48" w:rsidRPr="00E23010" w:rsidRDefault="004A3B48" w:rsidP="004A3B48">
            <w:pPr>
              <w:pStyle w:val="Heading1"/>
            </w:pPr>
            <w:r w:rsidRPr="00E23010">
              <w:t>Objective</w:t>
            </w:r>
          </w:p>
        </w:tc>
        <w:tc>
          <w:tcPr>
            <w:tcW w:w="6667" w:type="dxa"/>
          </w:tcPr>
          <w:p w:rsidR="004A3B48" w:rsidRPr="00435BA7" w:rsidRDefault="00672B2A" w:rsidP="004A3B48">
            <w:pPr>
              <w:pStyle w:val="BodyText1"/>
            </w:pPr>
            <w:r>
              <w:t>Art Teaching position, Painting, Printmaking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Experience</w:t>
            </w:r>
          </w:p>
        </w:tc>
        <w:tc>
          <w:tcPr>
            <w:tcW w:w="6667" w:type="dxa"/>
          </w:tcPr>
          <w:p w:rsidR="00431DED" w:rsidRDefault="00431DED" w:rsidP="000D7287">
            <w:pPr>
              <w:pStyle w:val="BodyText1"/>
            </w:pPr>
            <w:r>
              <w:t>Teacher</w:t>
            </w:r>
          </w:p>
          <w:p w:rsidR="00431DED" w:rsidRDefault="00431DED" w:rsidP="000D7287">
            <w:pPr>
              <w:pStyle w:val="BodyText1"/>
            </w:pPr>
            <w:r>
              <w:t>2009 Contemporary Art Workshop, Nevis, West Indies</w:t>
            </w:r>
          </w:p>
          <w:p w:rsidR="00431DED" w:rsidRDefault="00F41002" w:rsidP="000D7287">
            <w:pPr>
              <w:numPr>
                <w:ilvl w:val="0"/>
                <w:numId w:val="2"/>
              </w:numPr>
            </w:pPr>
            <w:r>
              <w:t>Conceived</w:t>
            </w:r>
            <w:r w:rsidR="00431DED">
              <w:t xml:space="preserve">, organized, taught </w:t>
            </w:r>
            <w:r>
              <w:t xml:space="preserve"> in this art workshop</w:t>
            </w:r>
            <w:r w:rsidR="00AB7B24">
              <w:t xml:space="preserve"> for 25 professional artists.</w:t>
            </w:r>
          </w:p>
          <w:p w:rsidR="00F41002" w:rsidRDefault="00F41002" w:rsidP="00F41002">
            <w:pPr>
              <w:numPr>
                <w:ilvl w:val="0"/>
                <w:numId w:val="2"/>
              </w:numPr>
            </w:pPr>
            <w:r>
              <w:t xml:space="preserve">Taught painting classes with Morris Mitchell </w:t>
            </w:r>
          </w:p>
          <w:p w:rsidR="00F41002" w:rsidRDefault="00F41002" w:rsidP="00F41002">
            <w:pPr>
              <w:ind w:left="720"/>
            </w:pPr>
          </w:p>
          <w:p w:rsidR="000D7287" w:rsidRDefault="00672B2A" w:rsidP="000D7287">
            <w:pPr>
              <w:pStyle w:val="BodyText1"/>
            </w:pPr>
            <w:r>
              <w:t>Visiting Artist</w:t>
            </w:r>
          </w:p>
          <w:p w:rsidR="004A3B48" w:rsidRPr="00FB512C" w:rsidRDefault="00672B2A" w:rsidP="004A3B48">
            <w:pPr>
              <w:pStyle w:val="BodyText"/>
            </w:pPr>
            <w:r>
              <w:t xml:space="preserve">April </w:t>
            </w:r>
            <w:r w:rsidR="00003823">
              <w:t>2009 Providence</w:t>
            </w:r>
            <w:r>
              <w:t xml:space="preserve"> Center</w:t>
            </w:r>
            <w:r w:rsidR="004A3B48">
              <w:t>,</w:t>
            </w:r>
            <w:r>
              <w:t xml:space="preserve"> Severna Park, MD</w:t>
            </w:r>
            <w:r w:rsidR="00807FC6">
              <w:t>.</w:t>
            </w:r>
          </w:p>
          <w:p w:rsidR="004A3B48" w:rsidRPr="00435BA7" w:rsidRDefault="00672B2A" w:rsidP="00672B2A">
            <w:pPr>
              <w:pStyle w:val="BulletedList"/>
            </w:pPr>
            <w:r>
              <w:t>Taught watercolor class as guest artist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672B2A" w:rsidP="009F21EC">
            <w:pPr>
              <w:pStyle w:val="BodyText1"/>
            </w:pPr>
            <w:r>
              <w:t>Gallery Director/Curator</w:t>
            </w:r>
          </w:p>
          <w:p w:rsidR="009F21EC" w:rsidRPr="00FB512C" w:rsidRDefault="00672B2A" w:rsidP="009F21EC">
            <w:pPr>
              <w:pStyle w:val="BodyText"/>
            </w:pPr>
            <w:r>
              <w:t>2008-</w:t>
            </w:r>
            <w:r w:rsidR="00003823">
              <w:t>2009 American</w:t>
            </w:r>
            <w:r w:rsidR="00807FC6">
              <w:t xml:space="preserve"> Contemporary Gallery</w:t>
            </w:r>
            <w:r w:rsidR="009F21EC">
              <w:t xml:space="preserve">, </w:t>
            </w:r>
            <w:r w:rsidR="00807FC6">
              <w:t>Annapolis, MD.</w:t>
            </w:r>
          </w:p>
          <w:p w:rsidR="009F21EC" w:rsidRDefault="00807FC6" w:rsidP="009F21EC">
            <w:pPr>
              <w:pStyle w:val="BulletedList"/>
            </w:pPr>
            <w:r>
              <w:t>Gallery Director-responsible for generating submissions, all advertising and marketing, web site, organizing and publicizing openings, shows with various media, generating reviews and overseeing aesthetic direction of gallery.</w:t>
            </w:r>
          </w:p>
          <w:p w:rsidR="004A3B48" w:rsidRPr="00435BA7" w:rsidRDefault="00807FC6" w:rsidP="00807FC6">
            <w:pPr>
              <w:pStyle w:val="BulletedList"/>
            </w:pPr>
            <w:r>
              <w:t xml:space="preserve">Gallery Curator- responsible for selection of artists and specific pieces, assuring shipment, hanging, </w:t>
            </w:r>
            <w:r w:rsidR="00003823">
              <w:t>lighting,</w:t>
            </w:r>
            <w:r>
              <w:t xml:space="preserve"> programs, catalogues, opening activities.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807FC6" w:rsidP="009F21EC">
            <w:pPr>
              <w:pStyle w:val="BodyText1"/>
            </w:pPr>
            <w:r>
              <w:t>Artist</w:t>
            </w:r>
          </w:p>
          <w:p w:rsidR="00807FC6" w:rsidRPr="00807FC6" w:rsidRDefault="00807FC6" w:rsidP="00807FC6">
            <w:r>
              <w:t>1973- 2009</w:t>
            </w:r>
          </w:p>
          <w:p w:rsidR="004A3B48" w:rsidRDefault="00807FC6" w:rsidP="006523C9">
            <w:pPr>
              <w:pStyle w:val="BodyText"/>
            </w:pPr>
            <w:r>
              <w:t xml:space="preserve"> </w:t>
            </w:r>
            <w:r w:rsidR="00AB7B24">
              <w:t xml:space="preserve">              Painted large number of paintings,</w:t>
            </w:r>
            <w:r w:rsidR="006523C9">
              <w:t xml:space="preserve"> </w:t>
            </w:r>
            <w:r>
              <w:t>covering</w:t>
            </w:r>
            <w:r w:rsidR="006523C9">
              <w:t xml:space="preserve"> many years.</w:t>
            </w:r>
          </w:p>
          <w:p w:rsidR="006523C9" w:rsidRPr="00435BA7" w:rsidRDefault="006523C9" w:rsidP="006523C9">
            <w:pPr>
              <w:pStyle w:val="BodyText"/>
            </w:pPr>
            <w:r>
              <w:t xml:space="preserve">               Printmaking- practicing printmaker with </w:t>
            </w:r>
            <w:r w:rsidR="00003823">
              <w:t>silkscreen</w:t>
            </w:r>
            <w:r>
              <w:t xml:space="preserve">, lithography,        and monoprints.                                                        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6667" w:type="dxa"/>
          </w:tcPr>
          <w:p w:rsidR="009F21EC" w:rsidRDefault="006523C9" w:rsidP="009F21EC">
            <w:pPr>
              <w:pStyle w:val="BodyText1"/>
            </w:pPr>
            <w:r>
              <w:t>Pepperdine University, Malibu, CA.</w:t>
            </w:r>
          </w:p>
          <w:p w:rsidR="009F21EC" w:rsidRDefault="006523C9" w:rsidP="006523C9">
            <w:pPr>
              <w:pStyle w:val="BodyText"/>
            </w:pPr>
            <w:r>
              <w:t>!987-8</w:t>
            </w:r>
          </w:p>
          <w:p w:rsidR="009F21EC" w:rsidRPr="00435BA7" w:rsidRDefault="006523C9" w:rsidP="009F21EC">
            <w:pPr>
              <w:pStyle w:val="BulletedList"/>
            </w:pPr>
            <w:r>
              <w:t>Instructor</w:t>
            </w:r>
          </w:p>
          <w:p w:rsidR="004A3B48" w:rsidRPr="00435BA7" w:rsidRDefault="004A3B48" w:rsidP="006523C9">
            <w:pPr>
              <w:pStyle w:val="BulletedList"/>
              <w:numPr>
                <w:ilvl w:val="0"/>
                <w:numId w:val="0"/>
              </w:numPr>
              <w:ind w:left="245"/>
            </w:pP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Education</w:t>
            </w:r>
          </w:p>
        </w:tc>
        <w:tc>
          <w:tcPr>
            <w:tcW w:w="6667" w:type="dxa"/>
          </w:tcPr>
          <w:p w:rsidR="004A3B48" w:rsidRDefault="006523C9" w:rsidP="004A3B48">
            <w:pPr>
              <w:pStyle w:val="BodyText1"/>
            </w:pPr>
            <w:r>
              <w:t>University of Tulsa</w:t>
            </w:r>
            <w:r w:rsidR="004A3B48">
              <w:t>,</w:t>
            </w:r>
            <w:r>
              <w:t xml:space="preserve"> Tulsa, OK.</w:t>
            </w:r>
          </w:p>
          <w:p w:rsidR="006523C9" w:rsidRDefault="006523C9" w:rsidP="00156D1A">
            <w:pPr>
              <w:pStyle w:val="BodyText"/>
            </w:pPr>
            <w:r>
              <w:t>MFA 1976</w:t>
            </w:r>
          </w:p>
          <w:p w:rsidR="00156D1A" w:rsidRDefault="006523C9" w:rsidP="00156D1A">
            <w:pPr>
              <w:pStyle w:val="BodyText"/>
            </w:pPr>
            <w:r>
              <w:t>Teaching Assistant</w:t>
            </w:r>
          </w:p>
          <w:p w:rsidR="004A3B48" w:rsidRPr="00E23010" w:rsidRDefault="006523C9" w:rsidP="004A3B48">
            <w:pPr>
              <w:pStyle w:val="BulletedList"/>
            </w:pPr>
            <w:r>
              <w:t>Gallery Director</w:t>
            </w:r>
          </w:p>
          <w:p w:rsidR="004A3B48" w:rsidRDefault="006523C9" w:rsidP="004A3B48">
            <w:pPr>
              <w:pStyle w:val="BulletedList"/>
            </w:pPr>
            <w:r>
              <w:t>Taught, Painting, Drawing, Printmaking</w:t>
            </w:r>
          </w:p>
          <w:p w:rsidR="00EF1A8A" w:rsidRDefault="00EF1A8A" w:rsidP="00EF1A8A">
            <w:pPr>
              <w:pStyle w:val="BulletedList"/>
              <w:numPr>
                <w:ilvl w:val="0"/>
                <w:numId w:val="0"/>
              </w:numPr>
            </w:pPr>
          </w:p>
          <w:p w:rsidR="00EF1A8A" w:rsidRDefault="00EF1A8A" w:rsidP="00EF1A8A">
            <w:pPr>
              <w:pStyle w:val="BulletedList"/>
              <w:numPr>
                <w:ilvl w:val="0"/>
                <w:numId w:val="0"/>
              </w:numPr>
            </w:pPr>
            <w:r>
              <w:t>Ringling School of Art, Sarasota, FL.</w:t>
            </w:r>
          </w:p>
          <w:p w:rsidR="00EF1A8A" w:rsidRDefault="00EF1A8A" w:rsidP="00EF1A8A">
            <w:pPr>
              <w:pStyle w:val="BulletedList"/>
              <w:numPr>
                <w:ilvl w:val="0"/>
                <w:numId w:val="0"/>
              </w:numPr>
            </w:pPr>
            <w:r>
              <w:t>BFA 1968</w:t>
            </w:r>
          </w:p>
          <w:p w:rsidR="00EF1A8A" w:rsidRPr="00435BA7" w:rsidRDefault="00EF1A8A" w:rsidP="00EF1A8A">
            <w:pPr>
              <w:pStyle w:val="BulletedList"/>
              <w:numPr>
                <w:ilvl w:val="0"/>
                <w:numId w:val="0"/>
              </w:numPr>
            </w:pPr>
            <w:r>
              <w:t>Painting, Printmaking</w:t>
            </w:r>
          </w:p>
        </w:tc>
      </w:tr>
      <w:tr w:rsidR="004A3B48">
        <w:tc>
          <w:tcPr>
            <w:tcW w:w="2160" w:type="dxa"/>
          </w:tcPr>
          <w:p w:rsidR="004A3B48" w:rsidRPr="00435BA7" w:rsidRDefault="004A3B48" w:rsidP="004A3B48">
            <w:pPr>
              <w:pStyle w:val="Heading1"/>
            </w:pPr>
            <w:r w:rsidRPr="00435BA7">
              <w:t>Interests</w:t>
            </w:r>
          </w:p>
        </w:tc>
        <w:tc>
          <w:tcPr>
            <w:tcW w:w="6667" w:type="dxa"/>
          </w:tcPr>
          <w:p w:rsidR="004A3B48" w:rsidRPr="00435BA7" w:rsidRDefault="006523C9" w:rsidP="004A3B48">
            <w:pPr>
              <w:pStyle w:val="BodyText1"/>
            </w:pPr>
            <w:r>
              <w:t xml:space="preserve">Painting, printmaking, </w:t>
            </w:r>
            <w:r w:rsidR="00003823">
              <w:t>sailing, teaching</w:t>
            </w:r>
          </w:p>
        </w:tc>
      </w:tr>
      <w:tr w:rsidR="004A3B48" w:rsidRPr="007A5F3F">
        <w:tc>
          <w:tcPr>
            <w:tcW w:w="2160" w:type="dxa"/>
          </w:tcPr>
          <w:p w:rsidR="004A3B48" w:rsidRPr="00435BA7" w:rsidRDefault="00240619" w:rsidP="004A3B48">
            <w:pPr>
              <w:pStyle w:val="Heading1"/>
            </w:pPr>
            <w:r>
              <w:lastRenderedPageBreak/>
              <w:t>References</w:t>
            </w:r>
          </w:p>
        </w:tc>
        <w:tc>
          <w:tcPr>
            <w:tcW w:w="6667" w:type="dxa"/>
          </w:tcPr>
          <w:p w:rsidR="004A3B48" w:rsidRDefault="00240619" w:rsidP="00E8333B">
            <w:pPr>
              <w:pStyle w:val="BodyText1"/>
            </w:pPr>
            <w:r>
              <w:t>References are available on request.</w:t>
            </w:r>
          </w:p>
          <w:p w:rsidR="004A3B48" w:rsidRPr="0037336A" w:rsidRDefault="004A3B48" w:rsidP="004A3B48">
            <w:pPr>
              <w:pStyle w:val="BodyText"/>
            </w:pPr>
          </w:p>
        </w:tc>
      </w:tr>
    </w:tbl>
    <w:p w:rsidR="004A3B48" w:rsidRPr="00431DED" w:rsidRDefault="00431DED" w:rsidP="00475D62">
      <w:pPr>
        <w:rPr>
          <w:b/>
          <w:sz w:val="28"/>
          <w:szCs w:val="28"/>
        </w:rPr>
      </w:pPr>
      <w:r w:rsidRPr="00431DED">
        <w:rPr>
          <w:b/>
          <w:sz w:val="28"/>
          <w:szCs w:val="28"/>
        </w:rPr>
        <w:t>Biography</w:t>
      </w:r>
    </w:p>
    <w:p w:rsidR="00431DED" w:rsidRDefault="00431DED" w:rsidP="00475D62">
      <w:pPr>
        <w:rPr>
          <w:b/>
          <w:sz w:val="24"/>
          <w:szCs w:val="24"/>
        </w:rPr>
      </w:pPr>
    </w:p>
    <w:p w:rsidR="00431DED" w:rsidRDefault="00431DED" w:rsidP="00475D6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431DED" w:rsidRDefault="00431DED" w:rsidP="00475D62">
      <w:pPr>
        <w:rPr>
          <w:sz w:val="22"/>
          <w:szCs w:val="22"/>
        </w:rPr>
      </w:pPr>
      <w:r>
        <w:rPr>
          <w:sz w:val="22"/>
          <w:szCs w:val="22"/>
        </w:rPr>
        <w:t>I have been in many shows, galleries and museums</w:t>
      </w:r>
      <w:r w:rsidR="00AB7B24" w:rsidRPr="00AB7B24">
        <w:rPr>
          <w:sz w:val="22"/>
          <w:szCs w:val="22"/>
        </w:rPr>
        <w:t xml:space="preserve"> </w:t>
      </w:r>
      <w:r w:rsidR="00AB7B24">
        <w:rPr>
          <w:sz w:val="22"/>
          <w:szCs w:val="22"/>
        </w:rPr>
        <w:t>after working as an artist for many years</w:t>
      </w:r>
      <w:r>
        <w:rPr>
          <w:sz w:val="22"/>
          <w:szCs w:val="22"/>
        </w:rPr>
        <w:t xml:space="preserve">. I am in more than 60 private collections. I work </w:t>
      </w:r>
      <w:r w:rsidR="00F41002">
        <w:rPr>
          <w:sz w:val="22"/>
          <w:szCs w:val="22"/>
        </w:rPr>
        <w:t>primarily</w:t>
      </w:r>
      <w:r>
        <w:rPr>
          <w:sz w:val="22"/>
          <w:szCs w:val="22"/>
        </w:rPr>
        <w:t xml:space="preserve"> as a painter and printmaker</w:t>
      </w:r>
      <w:r w:rsidR="00F41002">
        <w:rPr>
          <w:sz w:val="22"/>
          <w:szCs w:val="22"/>
        </w:rPr>
        <w:t xml:space="preserve">. I am comfortable </w:t>
      </w:r>
      <w:r w:rsidR="00AB7B24">
        <w:rPr>
          <w:sz w:val="22"/>
          <w:szCs w:val="22"/>
        </w:rPr>
        <w:t xml:space="preserve">working </w:t>
      </w:r>
      <w:r w:rsidR="00F41002">
        <w:rPr>
          <w:sz w:val="22"/>
          <w:szCs w:val="22"/>
        </w:rPr>
        <w:t>in all forms of painting and printmaking.</w:t>
      </w:r>
    </w:p>
    <w:p w:rsidR="00581565" w:rsidRDefault="00F41002" w:rsidP="00475D62">
      <w:pPr>
        <w:rPr>
          <w:sz w:val="22"/>
          <w:szCs w:val="22"/>
        </w:rPr>
      </w:pPr>
      <w:r>
        <w:rPr>
          <w:sz w:val="22"/>
          <w:szCs w:val="22"/>
        </w:rPr>
        <w:t>I have taught drawing</w:t>
      </w:r>
      <w:r w:rsidR="004875F9">
        <w:rPr>
          <w:sz w:val="22"/>
          <w:szCs w:val="22"/>
        </w:rPr>
        <w:t>, painting, and printmaking at State C</w:t>
      </w:r>
      <w:r>
        <w:rPr>
          <w:sz w:val="22"/>
          <w:szCs w:val="22"/>
        </w:rPr>
        <w:t>olleges, Universities and for private organizations and groups.</w:t>
      </w:r>
      <w:r w:rsidR="004875F9">
        <w:rPr>
          <w:sz w:val="22"/>
          <w:szCs w:val="22"/>
        </w:rPr>
        <w:t xml:space="preserve"> </w:t>
      </w:r>
    </w:p>
    <w:p w:rsidR="00581565" w:rsidRDefault="004875F9" w:rsidP="00475D62">
      <w:pPr>
        <w:rPr>
          <w:sz w:val="22"/>
          <w:szCs w:val="22"/>
        </w:rPr>
      </w:pPr>
      <w:r>
        <w:rPr>
          <w:sz w:val="22"/>
          <w:szCs w:val="22"/>
        </w:rPr>
        <w:t xml:space="preserve">I have also been hired as an Art Consultant by a number of Companies and Corporations. </w:t>
      </w:r>
    </w:p>
    <w:p w:rsidR="00F41002" w:rsidRDefault="004875F9" w:rsidP="00475D62">
      <w:pPr>
        <w:rPr>
          <w:sz w:val="22"/>
          <w:szCs w:val="22"/>
        </w:rPr>
      </w:pPr>
      <w:r>
        <w:rPr>
          <w:sz w:val="22"/>
          <w:szCs w:val="22"/>
        </w:rPr>
        <w:t>I have owned and operated a very successful gallery, American Contemporary Gallery, which has shown the work of more than 40 well known American artists</w:t>
      </w:r>
    </w:p>
    <w:p w:rsidR="004875F9" w:rsidRDefault="004875F9" w:rsidP="00475D62">
      <w:pPr>
        <w:rPr>
          <w:sz w:val="22"/>
          <w:szCs w:val="22"/>
        </w:rPr>
      </w:pPr>
    </w:p>
    <w:p w:rsidR="004875F9" w:rsidRDefault="004875F9" w:rsidP="00475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Selected Exhibitions</w:t>
      </w:r>
    </w:p>
    <w:p w:rsidR="004875F9" w:rsidRDefault="004875F9" w:rsidP="00475D62">
      <w:pPr>
        <w:rPr>
          <w:b/>
          <w:sz w:val="22"/>
          <w:szCs w:val="22"/>
        </w:rPr>
      </w:pPr>
    </w:p>
    <w:p w:rsidR="004875F9" w:rsidRDefault="004875F9" w:rsidP="00475D62">
      <w:pPr>
        <w:rPr>
          <w:b/>
          <w:sz w:val="22"/>
          <w:szCs w:val="22"/>
        </w:rPr>
      </w:pPr>
    </w:p>
    <w:p w:rsidR="004875F9" w:rsidRDefault="004875F9" w:rsidP="00475D62">
      <w:pPr>
        <w:rPr>
          <w:b/>
          <w:sz w:val="22"/>
          <w:szCs w:val="22"/>
        </w:rPr>
      </w:pPr>
    </w:p>
    <w:p w:rsidR="004875F9" w:rsidRDefault="004875F9" w:rsidP="00475D62">
      <w:pPr>
        <w:rPr>
          <w:b/>
          <w:sz w:val="22"/>
          <w:szCs w:val="22"/>
        </w:rPr>
      </w:pPr>
    </w:p>
    <w:p w:rsidR="004875F9" w:rsidRDefault="004875F9" w:rsidP="00475D62">
      <w:pPr>
        <w:rPr>
          <w:b/>
          <w:sz w:val="22"/>
          <w:szCs w:val="22"/>
        </w:rPr>
      </w:pPr>
    </w:p>
    <w:p w:rsidR="004875F9" w:rsidRDefault="004875F9" w:rsidP="00475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Honors</w:t>
      </w:r>
    </w:p>
    <w:p w:rsidR="004875F9" w:rsidRDefault="004875F9" w:rsidP="00475D62">
      <w:pPr>
        <w:rPr>
          <w:b/>
          <w:sz w:val="22"/>
          <w:szCs w:val="22"/>
        </w:rPr>
      </w:pPr>
    </w:p>
    <w:p w:rsidR="004875F9" w:rsidRDefault="004875F9" w:rsidP="00475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Publications</w:t>
      </w:r>
    </w:p>
    <w:p w:rsidR="004875F9" w:rsidRPr="004875F9" w:rsidRDefault="004875F9" w:rsidP="00475D62">
      <w:pPr>
        <w:rPr>
          <w:sz w:val="22"/>
          <w:szCs w:val="22"/>
        </w:rPr>
      </w:pPr>
      <w:r>
        <w:rPr>
          <w:sz w:val="22"/>
          <w:szCs w:val="22"/>
        </w:rPr>
        <w:t>ARTnews February 2009 “Emerging Forces” American Contemporary Gallery review Cara Ober</w:t>
      </w:r>
    </w:p>
    <w:p w:rsidR="004875F9" w:rsidRPr="004875F9" w:rsidRDefault="004875F9" w:rsidP="00475D62">
      <w:pPr>
        <w:rPr>
          <w:sz w:val="22"/>
          <w:szCs w:val="22"/>
        </w:rPr>
      </w:pPr>
    </w:p>
    <w:p w:rsidR="00F41002" w:rsidRDefault="00F41002" w:rsidP="00475D62">
      <w:pPr>
        <w:rPr>
          <w:sz w:val="22"/>
          <w:szCs w:val="22"/>
        </w:rPr>
      </w:pPr>
    </w:p>
    <w:p w:rsidR="00F41002" w:rsidRPr="00431DED" w:rsidRDefault="00F41002" w:rsidP="00475D62">
      <w:pPr>
        <w:rPr>
          <w:sz w:val="22"/>
          <w:szCs w:val="22"/>
        </w:rPr>
      </w:pPr>
    </w:p>
    <w:sectPr w:rsidR="00F41002" w:rsidRPr="00431DED" w:rsidSect="000D147C">
      <w:footerReference w:type="default" r:id="rId7"/>
      <w:pgSz w:w="12240" w:h="15840"/>
      <w:pgMar w:top="1080" w:right="1800" w:bottom="1080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9E" w:rsidRDefault="008F769E">
      <w:r>
        <w:separator/>
      </w:r>
    </w:p>
  </w:endnote>
  <w:endnote w:type="continuationSeparator" w:id="1">
    <w:p w:rsidR="008F769E" w:rsidRDefault="008F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/>
    </w:tblPr>
    <w:tblGrid>
      <w:gridCol w:w="8856"/>
    </w:tblGrid>
    <w:tr w:rsidR="00240619" w:rsidTr="00C8050F">
      <w:tc>
        <w:tcPr>
          <w:tcW w:w="8856" w:type="dxa"/>
        </w:tcPr>
        <w:p w:rsidR="00240619" w:rsidRPr="00C8050F" w:rsidRDefault="00AB7B24" w:rsidP="00C8050F">
          <w:pPr>
            <w:pStyle w:val="Footer"/>
            <w:ind w:left="0"/>
            <w:jc w:val="right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John Bodkin</w:t>
          </w:r>
        </w:p>
      </w:tc>
    </w:tr>
    <w:tr w:rsidR="00240619" w:rsidTr="00C8050F">
      <w:tc>
        <w:tcPr>
          <w:tcW w:w="8856" w:type="dxa"/>
        </w:tcPr>
        <w:p w:rsidR="00240619" w:rsidRPr="00C8050F" w:rsidRDefault="00AB7B24" w:rsidP="00AB7B24">
          <w:pPr>
            <w:pStyle w:val="Footer"/>
            <w:ind w:left="0"/>
            <w:jc w:val="right"/>
            <w:rPr>
              <w:rFonts w:ascii="Century Gothic" w:hAnsi="Century Gothic"/>
              <w:b w:val="0"/>
              <w:sz w:val="16"/>
              <w:szCs w:val="16"/>
            </w:rPr>
          </w:pPr>
          <w:r>
            <w:rPr>
              <w:rFonts w:ascii="Century Gothic" w:hAnsi="Century Gothic"/>
              <w:b w:val="0"/>
              <w:sz w:val="16"/>
              <w:szCs w:val="16"/>
            </w:rPr>
            <w:t>1674 saint Albans Square, Annapolis, MD. 21401, (410) 849-2480</w:t>
          </w:r>
          <w:r w:rsidR="00240619" w:rsidRPr="00C8050F">
            <w:rPr>
              <w:rFonts w:ascii="Century Gothic" w:hAnsi="Century Gothic"/>
              <w:b w:val="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b w:val="0"/>
              <w:sz w:val="16"/>
              <w:szCs w:val="16"/>
            </w:rPr>
            <w:t>johnbodkin@verizon.net</w:t>
          </w:r>
        </w:p>
      </w:tc>
    </w:tr>
  </w:tbl>
  <w:p w:rsidR="00240619" w:rsidRDefault="00240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9E" w:rsidRDefault="008F769E">
      <w:r>
        <w:separator/>
      </w:r>
    </w:p>
  </w:footnote>
  <w:footnote w:type="continuationSeparator" w:id="1">
    <w:p w:rsidR="008F769E" w:rsidRDefault="008F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3B69"/>
    <w:multiLevelType w:val="hybridMultilevel"/>
    <w:tmpl w:val="D682C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stylePaneFormatFilter w:val="30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C6"/>
    <w:rsid w:val="00003823"/>
    <w:rsid w:val="000B2244"/>
    <w:rsid w:val="000D147C"/>
    <w:rsid w:val="000D7287"/>
    <w:rsid w:val="00151028"/>
    <w:rsid w:val="00156D1A"/>
    <w:rsid w:val="00240619"/>
    <w:rsid w:val="00321A48"/>
    <w:rsid w:val="00431DED"/>
    <w:rsid w:val="00475D62"/>
    <w:rsid w:val="004875F9"/>
    <w:rsid w:val="004A3B48"/>
    <w:rsid w:val="0057234B"/>
    <w:rsid w:val="00581565"/>
    <w:rsid w:val="005A620A"/>
    <w:rsid w:val="006523C9"/>
    <w:rsid w:val="00672B2A"/>
    <w:rsid w:val="006A7305"/>
    <w:rsid w:val="006F7A82"/>
    <w:rsid w:val="006F7C00"/>
    <w:rsid w:val="00755540"/>
    <w:rsid w:val="008021EC"/>
    <w:rsid w:val="00807FC6"/>
    <w:rsid w:val="00853FA9"/>
    <w:rsid w:val="008A132F"/>
    <w:rsid w:val="008F73D8"/>
    <w:rsid w:val="008F769E"/>
    <w:rsid w:val="00965914"/>
    <w:rsid w:val="00966EC1"/>
    <w:rsid w:val="009F21EC"/>
    <w:rsid w:val="00A925D6"/>
    <w:rsid w:val="00AB7B24"/>
    <w:rsid w:val="00AE315F"/>
    <w:rsid w:val="00B67ACE"/>
    <w:rsid w:val="00C75DD0"/>
    <w:rsid w:val="00C8050F"/>
    <w:rsid w:val="00E14C8F"/>
    <w:rsid w:val="00E405D2"/>
    <w:rsid w:val="00E8333B"/>
    <w:rsid w:val="00EF12D5"/>
    <w:rsid w:val="00EF1A8A"/>
    <w:rsid w:val="00F113BC"/>
    <w:rsid w:val="00F4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B48"/>
    <w:rPr>
      <w:rFonts w:ascii="Arial" w:hAnsi="Arial"/>
    </w:rPr>
  </w:style>
  <w:style w:type="paragraph" w:styleId="Heading1">
    <w:name w:val="heading 1"/>
    <w:basedOn w:val="Normal"/>
    <w:next w:val="Normal"/>
    <w:qFormat/>
    <w:rsid w:val="004A3B48"/>
    <w:pPr>
      <w:spacing w:before="220" w:line="220" w:lineRule="atLeast"/>
      <w:outlineLvl w:val="0"/>
    </w:pPr>
    <w:rPr>
      <w:rFonts w:ascii="Century Gothic" w:hAnsi="Century Gothic"/>
      <w:b/>
      <w:spacing w:val="-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3B48"/>
    <w:pPr>
      <w:spacing w:after="60" w:line="220" w:lineRule="atLeast"/>
      <w:jc w:val="both"/>
    </w:pPr>
    <w:rPr>
      <w:spacing w:val="-5"/>
    </w:rPr>
  </w:style>
  <w:style w:type="paragraph" w:customStyle="1" w:styleId="BulletedList">
    <w:name w:val="Bulleted List"/>
    <w:basedOn w:val="BodyText"/>
    <w:rsid w:val="004A3B48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basedOn w:val="Normal"/>
    <w:next w:val="Normal"/>
    <w:autoRedefine/>
    <w:rsid w:val="004A3B48"/>
    <w:pPr>
      <w:tabs>
        <w:tab w:val="left" w:pos="2160"/>
        <w:tab w:val="right" w:pos="6480"/>
      </w:tabs>
      <w:spacing w:before="240" w:after="40" w:line="220" w:lineRule="atLeast"/>
    </w:pPr>
  </w:style>
  <w:style w:type="paragraph" w:styleId="Footer">
    <w:name w:val="footer"/>
    <w:basedOn w:val="Normal"/>
    <w:rsid w:val="004A3B48"/>
    <w:pPr>
      <w:tabs>
        <w:tab w:val="right" w:pos="6840"/>
      </w:tabs>
      <w:spacing w:line="220" w:lineRule="atLeast"/>
      <w:ind w:left="-2160"/>
      <w:jc w:val="both"/>
    </w:pPr>
    <w:rPr>
      <w:b/>
      <w:sz w:val="18"/>
    </w:rPr>
  </w:style>
  <w:style w:type="paragraph" w:styleId="Header">
    <w:name w:val="header"/>
    <w:basedOn w:val="Normal"/>
    <w:rsid w:val="006A73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3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ourName">
    <w:name w:val="Your Name"/>
    <w:basedOn w:val="Normal"/>
    <w:rsid w:val="004A3B48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4A3B48"/>
    <w:pPr>
      <w:spacing w:before="60"/>
      <w:jc w:val="right"/>
    </w:pPr>
    <w:rPr>
      <w:rFonts w:ascii="Century Gothic" w:hAnsi="Century Gothic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114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2009-03-16T18:38:00Z</dcterms:created>
  <dcterms:modified xsi:type="dcterms:W3CDTF">2009-03-19T19:28:00Z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TC060915111033</vt:lpwstr>
  </property>
</Properties>
</file>